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645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57"/>
      </w:tblGrid>
      <w:tr w:rsidR="00A5751E">
        <w:trPr>
          <w:trHeight w:hRule="exact" w:val="684"/>
        </w:trPr>
        <w:tc>
          <w:tcPr>
            <w:tcW w:w="13657" w:type="dxa"/>
            <w:tcBorders>
              <w:top w:val="nil"/>
              <w:left w:val="nil"/>
              <w:bottom w:val="nil"/>
              <w:right w:val="nil"/>
            </w:tcBorders>
          </w:tcPr>
          <w:p w:rsidR="00A5751E" w:rsidRDefault="00546D2E">
            <w:pPr>
              <w:rPr>
                <w:rFonts w:ascii="ＭＳ ゴシック" w:eastAsia="ＭＳ ゴシック" w:hAnsi="ＭＳ ゴシック"/>
                <w:snapToGrid w:val="0"/>
                <w:spacing w:val="-8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8"/>
                <w:sz w:val="20"/>
              </w:rPr>
              <w:t>作文</w:t>
            </w:r>
            <w:r w:rsidRPr="00546D2E">
              <w:rPr>
                <w:rFonts w:ascii="ＭＳ ゴシック" w:eastAsia="ＭＳ ゴシック" w:hAnsi="ＭＳ ゴシック" w:hint="eastAsia"/>
                <w:snapToGrid w:val="0"/>
                <w:spacing w:val="-8"/>
                <w:sz w:val="24"/>
              </w:rPr>
              <w:t>「武蔵野市の教育行政に対する提案」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-8"/>
                <w:sz w:val="24"/>
              </w:rPr>
              <w:t xml:space="preserve">　　　　　　　　　　　　　　　　　　　</w:t>
            </w:r>
            <w:r w:rsidR="00A5751E">
              <w:rPr>
                <w:rFonts w:ascii="ＭＳ ゴシック" w:eastAsia="ＭＳ ゴシック" w:hAnsi="ＭＳ ゴシック" w:hint="eastAsia"/>
                <w:snapToGrid w:val="0"/>
                <w:spacing w:val="-8"/>
                <w:sz w:val="28"/>
                <w:szCs w:val="28"/>
                <w:u w:val="single"/>
              </w:rPr>
              <w:t xml:space="preserve">氏名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spacing w:val="-8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p w:rsidR="00A5751E" w:rsidRDefault="00A5751E"/>
    <w:sectPr w:rsidR="00A57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9A" w:rsidRDefault="0049629A">
      <w:r>
        <w:separator/>
      </w:r>
    </w:p>
  </w:endnote>
  <w:endnote w:type="continuationSeparator" w:id="0">
    <w:p w:rsidR="0049629A" w:rsidRDefault="0049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1E" w:rsidRDefault="00A5751E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5751E" w:rsidRDefault="00A5751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1E" w:rsidRDefault="00A5751E">
    <w:pPr>
      <w:pStyle w:val="ab"/>
      <w:framePr w:wrap="around" w:vAnchor="text" w:hAnchor="page" w:x="14877" w:y="-10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F20AF">
      <w:rPr>
        <w:rStyle w:val="a6"/>
        <w:noProof/>
      </w:rPr>
      <w:t>1</w:t>
    </w:r>
    <w:r>
      <w:fldChar w:fldCharType="end"/>
    </w:r>
  </w:p>
  <w:p w:rsidR="00A5751E" w:rsidRDefault="00546D2E">
    <w:pPr>
      <w:spacing w:line="0" w:lineRule="atLeast"/>
      <w:rPr>
        <w:sz w:val="24"/>
        <w:szCs w:val="24"/>
      </w:rPr>
    </w:pPr>
    <w:r>
      <w:rPr>
        <w:rFonts w:ascii="ＭＳ ゴシック" w:eastAsia="ＭＳ ゴシック" w:hAnsi="ＭＳ ゴシック" w:hint="eastAsia"/>
        <w:snapToGrid w:val="0"/>
        <w:spacing w:val="-8"/>
        <w:sz w:val="24"/>
        <w:szCs w:val="24"/>
      </w:rPr>
      <w:t>800</w:t>
    </w:r>
    <w:r w:rsidR="00A5751E">
      <w:rPr>
        <w:rFonts w:ascii="ＭＳ ゴシック" w:eastAsia="ＭＳ ゴシック" w:hAnsi="ＭＳ ゴシック" w:hint="eastAsia"/>
        <w:snapToGrid w:val="0"/>
        <w:spacing w:val="-8"/>
        <w:sz w:val="24"/>
        <w:szCs w:val="24"/>
      </w:rPr>
      <w:t>字（</w:t>
    </w:r>
    <w:r>
      <w:rPr>
        <w:rFonts w:ascii="ＭＳ ゴシック" w:eastAsia="ＭＳ ゴシック" w:hAnsi="ＭＳ ゴシック" w:hint="eastAsia"/>
        <w:snapToGrid w:val="0"/>
        <w:spacing w:val="-8"/>
        <w:sz w:val="24"/>
        <w:szCs w:val="24"/>
      </w:rPr>
      <w:t>２</w:t>
    </w:r>
    <w:r w:rsidR="00A5751E">
      <w:rPr>
        <w:rFonts w:ascii="ＭＳ ゴシック" w:eastAsia="ＭＳ ゴシック" w:hAnsi="ＭＳ ゴシック" w:hint="eastAsia"/>
        <w:snapToGrid w:val="0"/>
        <w:spacing w:val="-8"/>
        <w:sz w:val="24"/>
        <w:szCs w:val="24"/>
      </w:rPr>
      <w:t>枚目末字）以上～1200字（3枚目末行）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2E" w:rsidRDefault="00546D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9A" w:rsidRDefault="0049629A">
      <w:r>
        <w:separator/>
      </w:r>
    </w:p>
  </w:footnote>
  <w:footnote w:type="continuationSeparator" w:id="0">
    <w:p w:rsidR="0049629A" w:rsidRDefault="0049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2E" w:rsidRDefault="00546D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1E" w:rsidRDefault="00EF20AF">
    <w:pPr>
      <w:pStyle w:val="a7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四角形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DBDFF" id="四角形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グループ化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グループ化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四角形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四角形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四角形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四角形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四角形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四角形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四角形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四角形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四角形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四角形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四角形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四角形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四角形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四角形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四角形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四角形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四角形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四角形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四角形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四角形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グループ化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四角形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四角形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四角形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四角形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四角形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四角形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四角形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四角形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四角形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四角形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四角形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四角形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四角形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四角形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四角形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四角形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四角形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四角形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四角形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四角形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グループ化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四角形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四角形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四角形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四角形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四角形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四角形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四角形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四角形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四角形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四角形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四角形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四角形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四角形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四角形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四角形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四角形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四角形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四角形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四角形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四角形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グループ化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四角形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四角形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四角形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四角形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四角形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四角形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四角形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四角形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四角形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四角形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四角形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四角形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四角形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四角形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四角形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四角形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四角形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四角形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四角形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四角形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グループ化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四角形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四角形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四角形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四角形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四角形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四角形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四角形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四角形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四角形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四角形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四角形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四角形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四角形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四角形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四角形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四角形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四角形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四角形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四角形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四角形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グループ化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四角形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四角形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四角形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四角形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四角形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四角形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四角形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四角形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四角形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四角形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四角形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四角形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四角形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四角形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四角形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四角形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四角形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四角形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四角形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四角形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グループ化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四角形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四角形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四角形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四角形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四角形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四角形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四角形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四角形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四角形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四角形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四角形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四角形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四角形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四角形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四角形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四角形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四角形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四角形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四角形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四角形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グループ化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四角形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四角形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四角形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四角形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四角形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四角形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四角形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四角形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四角形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四角形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四角形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四角形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四角形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四角形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四角形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四角形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四角形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四角形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四角形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四角形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グループ化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四角形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四角形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四角形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四角形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四角形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四角形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四角形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四角形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四角形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四角形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四角形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四角形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四角形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四角形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四角形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四角形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四角形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四角形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四角形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四角形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グループ化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四角形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四角形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四角形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四角形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四角形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四角形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四角形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四角形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四角形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四角形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四角形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四角形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四角形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四角形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四角形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四角形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四角形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四角形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四角形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四角形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グループ化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四角形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四角形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四角形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四角形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四角形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四角形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四角形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四角形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四角形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四角形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四角形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四角形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四角形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四角形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四角形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四角形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四角形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四角形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四角形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四角形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グループ化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四角形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四角形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四角形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四角形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四角形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四角形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四角形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四角形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四角形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四角形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四角形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四角形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四角形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四角形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四角形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四角形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四角形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四角形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四角形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四角形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グループ化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四角形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四角形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四角形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四角形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四角形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四角形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四角形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四角形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四角形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四角形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四角形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四角形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四角形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四角形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四角形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四角形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四角形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四角形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四角形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四角形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グループ化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四角形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四角形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四角形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四角形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四角形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四角形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四角形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四角形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四角形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四角形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四角形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四角形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四角形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四角形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四角形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四角形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四角形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四角形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四角形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四角形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グループ化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四角形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四角形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四角形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四角形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四角形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四角形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四角形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四角形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四角形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四角形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四角形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四角形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四角形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四角形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四角形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四角形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四角形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四角形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四角形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四角形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グループ化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四角形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四角形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四角形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四角形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四角形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四角形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四角形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四角形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四角形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四角形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四角形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四角形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四角形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四角形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四角形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四角形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四角形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四角形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四角形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四角形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グループ化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四角形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四角形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四角形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四角形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四角形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四角形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四角形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四角形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四角形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四角形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四角形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四角形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四角形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四角形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四角形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四角形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四角形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四角形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四角形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四角形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グループ化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四角形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四角形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四角形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四角形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四角形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四角形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四角形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四角形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四角形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四角形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四角形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四角形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四角形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四角形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四角形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四角形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四角形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四角形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四角形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四角形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グループ化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四角形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四角形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四角形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四角形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四角形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四角形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四角形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四角形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四角形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四角形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四角形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四角形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四角形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四角形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四角形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四角形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四角形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四角形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四角形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四角形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グループ化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四角形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四角形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四角形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四角形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四角形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四角形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四角形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四角形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四角形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四角形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四角形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四角形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四角形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四角形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四角形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四角形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四角形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四角形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四角形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四角形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DC9C6" id="グループ化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">
              <v:group id="グループ化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四角形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四角形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四角形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四角形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四角形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四角形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四角形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四角形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四角形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四角形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四角形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四角形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四角形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四角形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四角形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四角形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四角形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四角形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四角形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四角形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グループ化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四角形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四角形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四角形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四角形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四角形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四角形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四角形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四角形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四角形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四角形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四角形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四角形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四角形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四角形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四角形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四角形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四角形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四角形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四角形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四角形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グループ化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四角形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四角形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四角形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四角形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四角形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四角形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四角形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四角形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四角形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四角形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四角形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四角形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四角形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四角形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四角形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四角形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四角形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四角形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四角形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四角形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グループ化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四角形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四角形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四角形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四角形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四角形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四角形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四角形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四角形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四角形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四角形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四角形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四角形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四角形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四角形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四角形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四角形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四角形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四角形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四角形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四角形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グループ化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四角形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四角形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四角形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四角形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四角形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四角形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四角形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四角形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四角形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四角形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四角形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四角形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四角形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四角形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四角形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四角形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四角形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四角形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四角形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四角形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グループ化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四角形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四角形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四角形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四角形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四角形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四角形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四角形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四角形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四角形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四角形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四角形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四角形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四角形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四角形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四角形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四角形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四角形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四角形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四角形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四角形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グループ化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四角形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四角形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四角形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四角形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四角形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四角形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四角形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四角形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四角形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四角形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四角形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四角形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四角形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四角形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四角形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四角形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四角形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四角形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四角形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四角形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グループ化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四角形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四角形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四角形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四角形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四角形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四角形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四角形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四角形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四角形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四角形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四角形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四角形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四角形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四角形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四角形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四角形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四角形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四角形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四角形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四角形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グループ化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四角形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四角形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四角形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四角形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四角形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四角形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四角形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四角形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四角形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四角形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四角形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四角形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四角形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四角形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四角形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四角形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四角形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四角形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四角形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四角形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グループ化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四角形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四角形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四角形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四角形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四角形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四角形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四角形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四角形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四角形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四角形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四角形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四角形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四角形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四角形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四角形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四角形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四角形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四角形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四角形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四角形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グループ化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四角形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四角形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四角形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四角形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四角形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四角形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四角形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四角形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四角形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四角形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四角形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四角形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四角形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四角形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四角形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四角形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四角形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四角形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四角形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四角形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グループ化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四角形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四角形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四角形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四角形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四角形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四角形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四角形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四角形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四角形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四角形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四角形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四角形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四角形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四角形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四角形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四角形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四角形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四角形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四角形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四角形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グループ化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四角形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四角形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四角形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四角形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四角形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四角形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四角形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四角形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四角形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四角形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四角形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四角形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四角形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四角形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四角形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四角形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四角形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四角形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四角形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四角形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グループ化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四角形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四角形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四角形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四角形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四角形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四角形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四角形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四角形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四角形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四角形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四角形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四角形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四角形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四角形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四角形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四角形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四角形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四角形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四角形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四角形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グループ化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四角形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四角形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四角形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四角形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四角形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四角形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四角形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四角形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四角形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四角形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四角形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四角形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四角形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四角形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四角形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四角形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四角形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四角形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四角形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四角形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グループ化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四角形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四角形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四角形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四角形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四角形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四角形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四角形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四角形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四角形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四角形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四角形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四角形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四角形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四角形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四角形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四角形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四角形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四角形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四角形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四角形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グループ化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四角形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四角形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四角形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四角形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四角形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四角形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四角形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四角形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四角形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四角形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四角形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四角形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四角形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四角形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四角形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四角形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四角形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四角形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四角形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四角形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グループ化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四角形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四角形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四角形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四角形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四角形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四角形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四角形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四角形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四角形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四角形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四角形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四角形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四角形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四角形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四角形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四角形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四角形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四角形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四角形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四角形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グループ化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四角形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四角形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四角形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四角形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四角形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四角形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四角形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四角形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四角形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四角形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四角形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四角形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四角形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四角形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四角形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四角形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四角形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四角形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四角形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四角形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グループ化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四角形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四角形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四角形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四角形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四角形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四角形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四角形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四角形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四角形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四角形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四角形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四角形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四角形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四角形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四角形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四角形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四角形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四角形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四角形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四角形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2E" w:rsidRDefault="00546D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9217" fill="f" strokecolor="green">
      <v:fill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D2"/>
    <w:rsid w:val="000009FA"/>
    <w:rsid w:val="00031D3C"/>
    <w:rsid w:val="000C3274"/>
    <w:rsid w:val="00164786"/>
    <w:rsid w:val="00166BB9"/>
    <w:rsid w:val="00267B8A"/>
    <w:rsid w:val="00293143"/>
    <w:rsid w:val="002F0627"/>
    <w:rsid w:val="002F33F2"/>
    <w:rsid w:val="00306B7A"/>
    <w:rsid w:val="003748AA"/>
    <w:rsid w:val="003C4AEE"/>
    <w:rsid w:val="003E66A5"/>
    <w:rsid w:val="00431985"/>
    <w:rsid w:val="0049629A"/>
    <w:rsid w:val="00546D2E"/>
    <w:rsid w:val="005605D0"/>
    <w:rsid w:val="0058425F"/>
    <w:rsid w:val="00631091"/>
    <w:rsid w:val="00675602"/>
    <w:rsid w:val="007466F2"/>
    <w:rsid w:val="00774D8D"/>
    <w:rsid w:val="007D6B01"/>
    <w:rsid w:val="00801484"/>
    <w:rsid w:val="008423C5"/>
    <w:rsid w:val="00880AD9"/>
    <w:rsid w:val="008F225F"/>
    <w:rsid w:val="00903DEB"/>
    <w:rsid w:val="0092712A"/>
    <w:rsid w:val="00954279"/>
    <w:rsid w:val="00A3399D"/>
    <w:rsid w:val="00A53333"/>
    <w:rsid w:val="00A5751E"/>
    <w:rsid w:val="00B815FF"/>
    <w:rsid w:val="00BF3444"/>
    <w:rsid w:val="00CF4FB3"/>
    <w:rsid w:val="00D141ED"/>
    <w:rsid w:val="00D34B8B"/>
    <w:rsid w:val="00D77DC2"/>
    <w:rsid w:val="00E552D2"/>
    <w:rsid w:val="00E62C02"/>
    <w:rsid w:val="00E96234"/>
    <w:rsid w:val="00EB0079"/>
    <w:rsid w:val="00EF20AF"/>
    <w:rsid w:val="00F8740D"/>
    <w:rsid w:val="00FC0B1A"/>
    <w:rsid w:val="543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strokecolor="green">
      <v:fill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CE7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  <w:lang w:bidi="he-IL"/>
    </w:rPr>
  </w:style>
  <w:style w:type="character" w:styleId="a3">
    <w:name w:val="annotation reference"/>
    <w:semiHidden/>
    <w:rPr>
      <w:sz w:val="18"/>
      <w:szCs w:val="18"/>
    </w:rPr>
  </w:style>
  <w:style w:type="character" w:customStyle="1" w:styleId="a4">
    <w:name w:val="表題 (文字)"/>
    <w:link w:val="a5"/>
    <w:rPr>
      <w:rFonts w:ascii="Arial" w:eastAsia="ＭＳ ゴシック" w:hAnsi="Arial" w:cs="Times New Roman"/>
      <w:kern w:val="2"/>
      <w:sz w:val="32"/>
      <w:szCs w:val="32"/>
      <w:lang w:bidi="he-IL"/>
    </w:rPr>
  </w:style>
  <w:style w:type="character" w:styleId="a6">
    <w:name w:val="page number"/>
    <w:basedOn w:val="a0"/>
  </w:style>
  <w:style w:type="paragraph" w:styleId="a5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semiHidden/>
    <w:pPr>
      <w:jc w:val="lef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21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Genko Wizard</vt:lpstr>
    </vt:vector>
  </TitlesOfParts>
  <Manager/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2007-10-19T06:03:00Z</cp:lastPrinted>
  <dcterms:created xsi:type="dcterms:W3CDTF">2023-10-11T08:18:00Z</dcterms:created>
  <dcterms:modified xsi:type="dcterms:W3CDTF">2023-10-11T08:18:00Z</dcterms:modified>
</cp:coreProperties>
</file>