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65" w:rsidRDefault="00072E8F" w:rsidP="00072E8F">
      <w:pPr>
        <w:spacing w:before="100" w:line="200" w:lineRule="exact"/>
        <w:rPr>
          <w:sz w:val="18"/>
          <w:szCs w:val="18"/>
        </w:rPr>
      </w:pPr>
      <w:r w:rsidRPr="003027E1">
        <w:rPr>
          <w:rFonts w:ascii="ＭＳ ゴシック" w:eastAsia="ＭＳ ゴシック" w:hint="eastAsia"/>
          <w:sz w:val="18"/>
          <w:szCs w:val="18"/>
        </w:rPr>
        <w:t>第１号様式</w:t>
      </w:r>
      <w:r w:rsidRPr="00072E8F">
        <w:rPr>
          <w:rFonts w:hint="eastAsia"/>
          <w:sz w:val="18"/>
          <w:szCs w:val="18"/>
        </w:rPr>
        <w:t>（第５条関係）</w:t>
      </w:r>
    </w:p>
    <w:p w:rsidR="00072E8F" w:rsidRDefault="00072E8F" w:rsidP="00072E8F">
      <w:pPr>
        <w:spacing w:before="100" w:line="200" w:lineRule="exact"/>
        <w:rPr>
          <w:sz w:val="18"/>
          <w:szCs w:val="18"/>
        </w:rPr>
      </w:pPr>
    </w:p>
    <w:p w:rsidR="00072E8F" w:rsidRPr="00072E8F" w:rsidRDefault="00072E8F" w:rsidP="00072E8F">
      <w:pPr>
        <w:spacing w:before="160"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r w:rsidRPr="00072E8F">
        <w:rPr>
          <w:rFonts w:hint="eastAsia"/>
          <w:w w:val="7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日</w:t>
      </w:r>
    </w:p>
    <w:p w:rsidR="00072E8F" w:rsidRDefault="00072E8F" w:rsidP="00072E8F">
      <w:pPr>
        <w:spacing w:before="100" w:line="200" w:lineRule="exact"/>
        <w:rPr>
          <w:sz w:val="18"/>
          <w:szCs w:val="18"/>
        </w:rPr>
      </w:pPr>
    </w:p>
    <w:p w:rsidR="00072E8F" w:rsidRPr="00072E8F" w:rsidRDefault="00072E8F" w:rsidP="00072E8F">
      <w:pPr>
        <w:spacing w:before="80"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w w:val="5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武蔵野市教育委員会　殿</w:t>
      </w:r>
      <w:bookmarkStart w:id="0" w:name="_GoBack"/>
      <w:bookmarkEnd w:id="0"/>
    </w:p>
    <w:p w:rsidR="00072E8F" w:rsidRPr="00072E8F" w:rsidRDefault="00072E8F" w:rsidP="00072E8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</w:t>
      </w:r>
      <w:r w:rsidRPr="00072E8F">
        <w:rPr>
          <w:rFonts w:hint="eastAsia"/>
          <w:w w:val="4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請求者</w:t>
      </w:r>
      <w:r w:rsidRPr="00072E8F">
        <w:rPr>
          <w:rFonts w:hint="eastAsia"/>
          <w:w w:val="4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郵便番号</w:t>
      </w:r>
    </w:p>
    <w:p w:rsidR="00072E8F" w:rsidRPr="00072E8F" w:rsidRDefault="00072E8F" w:rsidP="00072E8F">
      <w:pPr>
        <w:spacing w:before="120"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</w:t>
      </w:r>
      <w:r w:rsidRPr="00072E8F">
        <w:rPr>
          <w:rFonts w:hint="eastAsia"/>
          <w:w w:val="40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住</w:t>
      </w: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所</w:t>
      </w:r>
    </w:p>
    <w:p w:rsidR="00072E8F" w:rsidRPr="00072E8F" w:rsidRDefault="00072E8F" w:rsidP="00072E8F">
      <w:pPr>
        <w:spacing w:before="120"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</w:t>
      </w:r>
      <w:r w:rsidRPr="00072E8F">
        <w:rPr>
          <w:rFonts w:hint="eastAsia"/>
          <w:w w:val="40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名</w:t>
      </w:r>
    </w:p>
    <w:p w:rsidR="00072E8F" w:rsidRDefault="00172C4C" w:rsidP="00072E8F">
      <w:pPr>
        <w:spacing w:before="120"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130175</wp:posOffset>
                </wp:positionV>
                <wp:extent cx="533400" cy="381000"/>
                <wp:effectExtent l="1905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43" w:rsidRPr="002B7643" w:rsidRDefault="002B7643" w:rsidP="002B7643">
                            <w:pPr>
                              <w:spacing w:line="480" w:lineRule="exact"/>
                              <w:rPr>
                                <w:sz w:val="43"/>
                                <w:szCs w:val="43"/>
                              </w:rPr>
                            </w:pPr>
                            <w:r w:rsidRPr="002B7643">
                              <w:rPr>
                                <w:rFonts w:hint="eastAsia"/>
                                <w:sz w:val="43"/>
                                <w:szCs w:val="43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9pt;margin-top:10.25pt;width:4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" o:allowincell="f" filled="f" stroked="f">
                <v:textbox>
                  <w:txbxContent>
                    <w:p w:rsidR="002B7643" w:rsidRPr="002B7643" w:rsidRDefault="002B7643" w:rsidP="002B7643">
                      <w:pPr>
                        <w:spacing w:line="480" w:lineRule="exact"/>
                        <w:rPr>
                          <w:sz w:val="43"/>
                          <w:szCs w:val="43"/>
                        </w:rPr>
                      </w:pPr>
                      <w:r w:rsidRPr="002B7643">
                        <w:rPr>
                          <w:rFonts w:hint="eastAsia"/>
                          <w:sz w:val="43"/>
                          <w:szCs w:val="43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149225</wp:posOffset>
                </wp:positionV>
                <wp:extent cx="533400" cy="381000"/>
                <wp:effectExtent l="0" t="0" r="127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A5" w:rsidRPr="002B7643" w:rsidRDefault="003B7CA5" w:rsidP="002B7643">
                            <w:pPr>
                              <w:spacing w:line="480" w:lineRule="exact"/>
                              <w:rPr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hint="eastAsia"/>
                                <w:sz w:val="43"/>
                                <w:szCs w:val="43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9.4pt;margin-top:11.75pt;width:4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" o:allowincell="f" filled="f" stroked="f">
                <v:textbox>
                  <w:txbxContent>
                    <w:p w:rsidR="003B7CA5" w:rsidRPr="002B7643" w:rsidRDefault="003B7CA5" w:rsidP="002B7643">
                      <w:pPr>
                        <w:spacing w:line="480" w:lineRule="exact"/>
                        <w:rPr>
                          <w:sz w:val="43"/>
                          <w:szCs w:val="43"/>
                        </w:rPr>
                      </w:pPr>
                      <w:r>
                        <w:rPr>
                          <w:rFonts w:hint="eastAsia"/>
                          <w:sz w:val="43"/>
                          <w:szCs w:val="4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72E8F">
        <w:rPr>
          <w:rFonts w:hint="eastAsia"/>
          <w:sz w:val="18"/>
          <w:szCs w:val="18"/>
        </w:rPr>
        <w:t xml:space="preserve">　　　　　　　　　　　　　　　　　　　　　</w:t>
      </w:r>
      <w:r w:rsidR="00072E8F" w:rsidRPr="00072E8F">
        <w:rPr>
          <w:rFonts w:hint="eastAsia"/>
          <w:w w:val="40"/>
          <w:sz w:val="18"/>
          <w:szCs w:val="18"/>
        </w:rPr>
        <w:t xml:space="preserve">　　</w:t>
      </w:r>
      <w:r w:rsidR="00072E8F" w:rsidRPr="00072E8F">
        <w:rPr>
          <w:rFonts w:hint="eastAsia"/>
          <w:sz w:val="18"/>
          <w:szCs w:val="18"/>
        </w:rPr>
        <w:t>電話番号</w:t>
      </w:r>
    </w:p>
    <w:p w:rsidR="00072E8F" w:rsidRDefault="00072E8F" w:rsidP="00072E8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072E8F">
        <w:rPr>
          <w:rFonts w:hint="eastAsia"/>
          <w:w w:val="75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法人その他の団体</w:t>
      </w:r>
      <w:r w:rsidRPr="00072E8F">
        <w:rPr>
          <w:rFonts w:hint="eastAsia"/>
          <w:spacing w:val="-2"/>
          <w:sz w:val="18"/>
          <w:szCs w:val="18"/>
        </w:rPr>
        <w:t>にあって</w:t>
      </w:r>
      <w:r w:rsidRPr="00072E8F">
        <w:rPr>
          <w:rFonts w:hint="eastAsia"/>
          <w:sz w:val="18"/>
          <w:szCs w:val="18"/>
        </w:rPr>
        <w:t>は、その名称、</w:t>
      </w:r>
    </w:p>
    <w:p w:rsidR="00072E8F" w:rsidRDefault="00072E8F" w:rsidP="00072E8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072E8F">
        <w:rPr>
          <w:rFonts w:hint="eastAsia"/>
          <w:w w:val="75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事務所又は事業所</w:t>
      </w:r>
      <w:r w:rsidRPr="00072E8F">
        <w:rPr>
          <w:rFonts w:hint="eastAsia"/>
          <w:spacing w:val="-2"/>
          <w:sz w:val="18"/>
          <w:szCs w:val="18"/>
        </w:rPr>
        <w:t>の所在地及び代表者</w:t>
      </w:r>
      <w:r w:rsidRPr="00072E8F">
        <w:rPr>
          <w:rFonts w:hint="eastAsia"/>
          <w:sz w:val="18"/>
          <w:szCs w:val="18"/>
        </w:rPr>
        <w:t>の氏名</w:t>
      </w:r>
    </w:p>
    <w:p w:rsidR="00072E8F" w:rsidRDefault="00072E8F" w:rsidP="00072E8F">
      <w:pPr>
        <w:spacing w:line="200" w:lineRule="exact"/>
        <w:rPr>
          <w:sz w:val="18"/>
          <w:szCs w:val="18"/>
        </w:rPr>
      </w:pPr>
    </w:p>
    <w:p w:rsidR="00072E8F" w:rsidRPr="00072E8F" w:rsidRDefault="00072E8F" w:rsidP="00072E8F">
      <w:pPr>
        <w:spacing w:before="10"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</w:t>
      </w:r>
      <w:r w:rsidRPr="00072E8F">
        <w:rPr>
          <w:rFonts w:hint="eastAsia"/>
          <w:w w:val="4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連絡先</w:t>
      </w:r>
      <w:r w:rsidRPr="00072E8F">
        <w:rPr>
          <w:rFonts w:hint="eastAsia"/>
          <w:w w:val="4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名</w:t>
      </w:r>
    </w:p>
    <w:p w:rsidR="00072E8F" w:rsidRPr="00072E8F" w:rsidRDefault="00172C4C" w:rsidP="00072E8F">
      <w:pPr>
        <w:spacing w:line="20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55245</wp:posOffset>
                </wp:positionV>
                <wp:extent cx="533400" cy="381000"/>
                <wp:effectExtent l="4445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CA5" w:rsidRPr="002B7643" w:rsidRDefault="003B7CA5" w:rsidP="002B7643">
                            <w:pPr>
                              <w:spacing w:line="480" w:lineRule="exact"/>
                              <w:rPr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hint="eastAsia"/>
                                <w:sz w:val="43"/>
                                <w:szCs w:val="43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4.6pt;margin-top:4.35pt;width:4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" o:allowincell="f" filled="f" stroked="f">
                <v:textbox>
                  <w:txbxContent>
                    <w:p w:rsidR="003B7CA5" w:rsidRPr="002B7643" w:rsidRDefault="003B7CA5" w:rsidP="002B7643">
                      <w:pPr>
                        <w:spacing w:line="480" w:lineRule="exact"/>
                        <w:rPr>
                          <w:sz w:val="43"/>
                          <w:szCs w:val="43"/>
                        </w:rPr>
                      </w:pPr>
                      <w:r>
                        <w:rPr>
                          <w:rFonts w:hint="eastAsia"/>
                          <w:sz w:val="43"/>
                          <w:szCs w:val="4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46355</wp:posOffset>
                </wp:positionV>
                <wp:extent cx="533400" cy="381000"/>
                <wp:effectExtent l="0" t="0" r="127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43" w:rsidRPr="002B7643" w:rsidRDefault="002B7643" w:rsidP="002B7643">
                            <w:pPr>
                              <w:spacing w:line="480" w:lineRule="exact"/>
                              <w:rPr>
                                <w:sz w:val="43"/>
                                <w:szCs w:val="43"/>
                              </w:rPr>
                            </w:pPr>
                            <w:r w:rsidRPr="002B7643">
                              <w:rPr>
                                <w:rFonts w:hint="eastAsia"/>
                                <w:sz w:val="43"/>
                                <w:szCs w:val="43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6.15pt;margin-top:3.65pt;width:4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" o:allowincell="f" filled="f" stroked="f">
                <v:textbox>
                  <w:txbxContent>
                    <w:p w:rsidR="002B7643" w:rsidRPr="002B7643" w:rsidRDefault="002B7643" w:rsidP="002B7643">
                      <w:pPr>
                        <w:spacing w:line="480" w:lineRule="exact"/>
                        <w:rPr>
                          <w:sz w:val="43"/>
                          <w:szCs w:val="43"/>
                        </w:rPr>
                      </w:pPr>
                      <w:r w:rsidRPr="002B7643">
                        <w:rPr>
                          <w:rFonts w:hint="eastAsia"/>
                          <w:sz w:val="43"/>
                          <w:szCs w:val="43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072E8F">
        <w:rPr>
          <w:rFonts w:hint="eastAsia"/>
          <w:sz w:val="18"/>
          <w:szCs w:val="18"/>
        </w:rPr>
        <w:t xml:space="preserve">　　　　　　　　　　　　　　　　　　　　　</w:t>
      </w:r>
      <w:r w:rsidR="00072E8F" w:rsidRPr="00072E8F">
        <w:rPr>
          <w:rFonts w:hint="eastAsia"/>
          <w:w w:val="75"/>
          <w:sz w:val="18"/>
          <w:szCs w:val="18"/>
        </w:rPr>
        <w:t xml:space="preserve">　</w:t>
      </w:r>
      <w:r w:rsidR="00072E8F" w:rsidRPr="00072E8F">
        <w:rPr>
          <w:rFonts w:hint="eastAsia"/>
          <w:sz w:val="18"/>
          <w:szCs w:val="18"/>
        </w:rPr>
        <w:t>電話番号</w:t>
      </w:r>
    </w:p>
    <w:p w:rsidR="00072E8F" w:rsidRDefault="00072E8F" w:rsidP="00072E8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072E8F">
        <w:rPr>
          <w:rFonts w:hint="eastAsia"/>
          <w:w w:val="75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法人その他</w:t>
      </w:r>
      <w:r w:rsidRPr="00072E8F">
        <w:rPr>
          <w:rFonts w:hint="eastAsia"/>
          <w:spacing w:val="-1"/>
          <w:sz w:val="18"/>
          <w:szCs w:val="18"/>
        </w:rPr>
        <w:t>の団体の担当者その他</w:t>
      </w:r>
      <w:r w:rsidRPr="00072E8F">
        <w:rPr>
          <w:rFonts w:hint="eastAsia"/>
          <w:sz w:val="18"/>
          <w:szCs w:val="18"/>
        </w:rPr>
        <w:t>連絡可能</w:t>
      </w:r>
    </w:p>
    <w:p w:rsidR="00072E8F" w:rsidRDefault="00072E8F" w:rsidP="00072E8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072E8F">
        <w:rPr>
          <w:rFonts w:hint="eastAsia"/>
          <w:w w:val="75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な方を記載してください。</w:t>
      </w:r>
    </w:p>
    <w:p w:rsidR="00072E8F" w:rsidRPr="00072E8F" w:rsidRDefault="00072E8F" w:rsidP="00072E8F">
      <w:pPr>
        <w:spacing w:line="200" w:lineRule="exact"/>
        <w:rPr>
          <w:sz w:val="18"/>
          <w:szCs w:val="18"/>
        </w:rPr>
      </w:pPr>
    </w:p>
    <w:p w:rsidR="00072E8F" w:rsidRPr="00072E8F" w:rsidRDefault="00072E8F" w:rsidP="00072E8F">
      <w:pPr>
        <w:spacing w:line="300" w:lineRule="exact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</w:t>
      </w:r>
      <w:r w:rsidRPr="00072E8F">
        <w:rPr>
          <w:rFonts w:hint="eastAsia"/>
          <w:w w:val="98"/>
          <w:sz w:val="28"/>
          <w:szCs w:val="28"/>
        </w:rPr>
        <w:t xml:space="preserve">　</w:t>
      </w:r>
      <w:r w:rsidRPr="00072E8F">
        <w:rPr>
          <w:rFonts w:hint="eastAsia"/>
          <w:sz w:val="26"/>
          <w:szCs w:val="26"/>
        </w:rPr>
        <w:t>利</w:t>
      </w:r>
      <w:r>
        <w:rPr>
          <w:rFonts w:hint="eastAsia"/>
          <w:sz w:val="26"/>
          <w:szCs w:val="26"/>
        </w:rPr>
        <w:t xml:space="preserve">　　</w:t>
      </w:r>
      <w:r w:rsidRPr="00072E8F">
        <w:rPr>
          <w:rFonts w:hint="eastAsia"/>
          <w:w w:val="70"/>
          <w:sz w:val="26"/>
          <w:szCs w:val="26"/>
        </w:rPr>
        <w:t xml:space="preserve">　</w:t>
      </w:r>
      <w:r w:rsidRPr="00072E8F">
        <w:rPr>
          <w:rFonts w:hint="eastAsia"/>
          <w:sz w:val="26"/>
          <w:szCs w:val="26"/>
        </w:rPr>
        <w:t>用</w:t>
      </w:r>
      <w:r>
        <w:rPr>
          <w:rFonts w:hint="eastAsia"/>
          <w:sz w:val="26"/>
          <w:szCs w:val="26"/>
        </w:rPr>
        <w:t xml:space="preserve">　　</w:t>
      </w:r>
      <w:r w:rsidRPr="00072E8F">
        <w:rPr>
          <w:rFonts w:hint="eastAsia"/>
          <w:w w:val="65"/>
          <w:sz w:val="26"/>
          <w:szCs w:val="26"/>
        </w:rPr>
        <w:t xml:space="preserve">　</w:t>
      </w:r>
      <w:r w:rsidRPr="00072E8F">
        <w:rPr>
          <w:rFonts w:hint="eastAsia"/>
          <w:sz w:val="26"/>
          <w:szCs w:val="26"/>
        </w:rPr>
        <w:t>請</w:t>
      </w:r>
      <w:r>
        <w:rPr>
          <w:rFonts w:hint="eastAsia"/>
          <w:sz w:val="26"/>
          <w:szCs w:val="26"/>
        </w:rPr>
        <w:t xml:space="preserve">　　</w:t>
      </w:r>
      <w:r w:rsidRPr="00072E8F">
        <w:rPr>
          <w:rFonts w:hint="eastAsia"/>
          <w:w w:val="65"/>
          <w:sz w:val="26"/>
          <w:szCs w:val="26"/>
        </w:rPr>
        <w:t xml:space="preserve">　</w:t>
      </w:r>
      <w:r w:rsidRPr="00072E8F">
        <w:rPr>
          <w:rFonts w:hint="eastAsia"/>
          <w:sz w:val="26"/>
          <w:szCs w:val="26"/>
        </w:rPr>
        <w:t>求</w:t>
      </w:r>
      <w:r>
        <w:rPr>
          <w:rFonts w:hint="eastAsia"/>
          <w:sz w:val="26"/>
          <w:szCs w:val="26"/>
        </w:rPr>
        <w:t xml:space="preserve">　　</w:t>
      </w:r>
      <w:r w:rsidRPr="00072E8F">
        <w:rPr>
          <w:rFonts w:hint="eastAsia"/>
          <w:w w:val="70"/>
          <w:sz w:val="26"/>
          <w:szCs w:val="26"/>
        </w:rPr>
        <w:t xml:space="preserve">　</w:t>
      </w:r>
      <w:r w:rsidRPr="00072E8F">
        <w:rPr>
          <w:rFonts w:hint="eastAsia"/>
          <w:sz w:val="26"/>
          <w:szCs w:val="26"/>
        </w:rPr>
        <w:t>書</w:t>
      </w:r>
    </w:p>
    <w:p w:rsidR="00072E8F" w:rsidRDefault="00072E8F" w:rsidP="00072E8F">
      <w:pPr>
        <w:spacing w:line="200" w:lineRule="exact"/>
        <w:rPr>
          <w:sz w:val="18"/>
          <w:szCs w:val="18"/>
        </w:rPr>
      </w:pPr>
    </w:p>
    <w:p w:rsidR="00072E8F" w:rsidRDefault="00072E8F" w:rsidP="00072E8F">
      <w:pPr>
        <w:spacing w:before="30"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072E8F">
        <w:rPr>
          <w:rFonts w:hint="eastAsia"/>
          <w:sz w:val="18"/>
          <w:szCs w:val="18"/>
        </w:rPr>
        <w:t>武蔵野市歴史公文書等の管</w:t>
      </w:r>
      <w:r w:rsidRPr="00072E8F">
        <w:rPr>
          <w:rFonts w:hint="eastAsia"/>
          <w:spacing w:val="-1"/>
          <w:sz w:val="18"/>
          <w:szCs w:val="18"/>
        </w:rPr>
        <w:t>理に関する条例第７条第１</w:t>
      </w:r>
      <w:r w:rsidRPr="00072E8F">
        <w:rPr>
          <w:rFonts w:hint="eastAsia"/>
          <w:sz w:val="18"/>
          <w:szCs w:val="18"/>
        </w:rPr>
        <w:t>項の規定により</w:t>
      </w:r>
      <w:r w:rsidRPr="00072E8F">
        <w:rPr>
          <w:rFonts w:hint="eastAsia"/>
          <w:spacing w:val="-46"/>
          <w:sz w:val="18"/>
          <w:szCs w:val="18"/>
        </w:rPr>
        <w:t>、</w:t>
      </w:r>
      <w:r w:rsidRPr="00072E8F">
        <w:rPr>
          <w:rFonts w:hint="eastAsia"/>
          <w:sz w:val="18"/>
          <w:szCs w:val="18"/>
        </w:rPr>
        <w:t>次のとおり歴史公文書</w:t>
      </w:r>
    </w:p>
    <w:p w:rsidR="00072E8F" w:rsidRDefault="00072E8F" w:rsidP="00072E8F">
      <w:pPr>
        <w:spacing w:before="80" w:after="30" w:line="200" w:lineRule="exact"/>
        <w:rPr>
          <w:sz w:val="18"/>
          <w:szCs w:val="18"/>
        </w:rPr>
      </w:pPr>
      <w:r w:rsidRPr="00072E8F">
        <w:rPr>
          <w:rFonts w:hint="eastAsia"/>
          <w:w w:val="130"/>
          <w:sz w:val="18"/>
          <w:szCs w:val="18"/>
        </w:rPr>
        <w:t xml:space="preserve">　</w:t>
      </w:r>
      <w:r w:rsidRPr="00072E8F">
        <w:rPr>
          <w:rFonts w:hint="eastAsia"/>
          <w:sz w:val="18"/>
          <w:szCs w:val="18"/>
        </w:rPr>
        <w:t>等の利用を請求します。</w:t>
      </w:r>
    </w:p>
    <w:tbl>
      <w:tblPr>
        <w:tblStyle w:val="a7"/>
        <w:tblW w:w="7600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340"/>
        <w:gridCol w:w="280"/>
        <w:gridCol w:w="1920"/>
      </w:tblGrid>
      <w:tr w:rsidR="00F62982" w:rsidTr="002E3CD3">
        <w:trPr>
          <w:trHeight w:val="1220"/>
        </w:trPr>
        <w:tc>
          <w:tcPr>
            <w:tcW w:w="2060" w:type="dxa"/>
          </w:tcPr>
          <w:p w:rsidR="00F62982" w:rsidRDefault="00F62982" w:rsidP="00072E8F">
            <w:pPr>
              <w:spacing w:before="110" w:line="200" w:lineRule="exact"/>
              <w:ind w:left="20"/>
              <w:rPr>
                <w:sz w:val="18"/>
                <w:szCs w:val="18"/>
              </w:rPr>
            </w:pPr>
            <w:r w:rsidRPr="00072E8F">
              <w:rPr>
                <w:rFonts w:hint="eastAsia"/>
                <w:sz w:val="18"/>
                <w:szCs w:val="18"/>
              </w:rPr>
              <w:t>１</w:t>
            </w:r>
            <w:r w:rsidRPr="00072E8F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sz w:val="18"/>
                <w:szCs w:val="18"/>
              </w:rPr>
              <w:t>請求する歴史公文</w:t>
            </w:r>
          </w:p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sz w:val="18"/>
                <w:szCs w:val="18"/>
              </w:rPr>
              <w:t>書等の名称又は内容</w:t>
            </w:r>
          </w:p>
        </w:tc>
        <w:tc>
          <w:tcPr>
            <w:tcW w:w="5540" w:type="dxa"/>
            <w:gridSpan w:val="3"/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62982" w:rsidTr="001D7BC9">
        <w:trPr>
          <w:trHeight w:val="1360"/>
        </w:trPr>
        <w:tc>
          <w:tcPr>
            <w:tcW w:w="2060" w:type="dxa"/>
          </w:tcPr>
          <w:p w:rsidR="00F62982" w:rsidRDefault="00F62982" w:rsidP="007A736B">
            <w:pPr>
              <w:spacing w:before="110" w:line="200" w:lineRule="exact"/>
              <w:ind w:left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072E8F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sz w:val="18"/>
                <w:szCs w:val="18"/>
              </w:rPr>
              <w:t>歴史公文書等の利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245A84">
              <w:rPr>
                <w:rFonts w:hint="eastAsia"/>
                <w:sz w:val="18"/>
                <w:szCs w:val="18"/>
              </w:rPr>
              <w:t>用を必要とする理由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245A84">
              <w:rPr>
                <w:rFonts w:hint="eastAsia"/>
                <w:sz w:val="18"/>
                <w:szCs w:val="18"/>
              </w:rPr>
              <w:t>（該当する□にレを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245A84">
              <w:rPr>
                <w:rFonts w:hint="eastAsia"/>
                <w:sz w:val="18"/>
                <w:szCs w:val="18"/>
              </w:rPr>
              <w:t>入れ</w:t>
            </w:r>
            <w:r w:rsidRPr="00245A84">
              <w:rPr>
                <w:rFonts w:hint="eastAsia"/>
                <w:kern w:val="0"/>
                <w:sz w:val="18"/>
                <w:szCs w:val="18"/>
              </w:rPr>
              <w:t>、（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45A84">
              <w:rPr>
                <w:rFonts w:hint="eastAsia"/>
                <w:sz w:val="18"/>
                <w:szCs w:val="18"/>
              </w:rPr>
              <w:t>）内に該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245A84">
              <w:rPr>
                <w:rFonts w:hint="eastAsia"/>
                <w:sz w:val="18"/>
                <w:szCs w:val="18"/>
              </w:rPr>
              <w:t>当する事項をご記入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245A84">
              <w:rPr>
                <w:rFonts w:hint="eastAsia"/>
                <w:sz w:val="18"/>
                <w:szCs w:val="18"/>
              </w:rPr>
              <w:t>ください</w:t>
            </w:r>
            <w:r w:rsidRPr="00245A84">
              <w:rPr>
                <w:rFonts w:hint="eastAsia"/>
                <w:kern w:val="0"/>
                <w:sz w:val="18"/>
                <w:szCs w:val="18"/>
              </w:rPr>
              <w:t>。）</w:t>
            </w:r>
          </w:p>
        </w:tc>
        <w:tc>
          <w:tcPr>
            <w:tcW w:w="5540" w:type="dxa"/>
            <w:gridSpan w:val="3"/>
          </w:tcPr>
          <w:p w:rsidR="00F62982" w:rsidRPr="00F62982" w:rsidRDefault="00F62982" w:rsidP="00F62982">
            <w:pPr>
              <w:spacing w:before="140"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調査・研究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62982">
              <w:rPr>
                <w:rFonts w:hint="eastAsia"/>
                <w:w w:val="9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取材</w:t>
            </w:r>
          </w:p>
          <w:p w:rsidR="00F62982" w:rsidRDefault="00F62982" w:rsidP="00F62982">
            <w:pPr>
              <w:spacing w:line="200" w:lineRule="exact"/>
              <w:rPr>
                <w:w w:val="110"/>
                <w:sz w:val="18"/>
                <w:szCs w:val="18"/>
              </w:rPr>
            </w:pPr>
          </w:p>
          <w:p w:rsidR="00F62982" w:rsidRPr="00F62982" w:rsidRDefault="00F62982" w:rsidP="00F62982">
            <w:pPr>
              <w:spacing w:before="50"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学習・勉強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F62982">
              <w:rPr>
                <w:rFonts w:hint="eastAsia"/>
                <w:w w:val="9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争訟</w:t>
            </w:r>
          </w:p>
          <w:p w:rsidR="00F62982" w:rsidRDefault="00F62982" w:rsidP="00F62982">
            <w:pPr>
              <w:spacing w:line="200" w:lineRule="exact"/>
              <w:rPr>
                <w:w w:val="110"/>
                <w:sz w:val="18"/>
                <w:szCs w:val="18"/>
              </w:rPr>
            </w:pPr>
          </w:p>
          <w:p w:rsidR="00F62982" w:rsidRDefault="00F62982" w:rsidP="00F62982">
            <w:pPr>
              <w:spacing w:before="50"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F62982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62982" w:rsidTr="001D7BC9">
        <w:trPr>
          <w:trHeight w:val="420"/>
        </w:trPr>
        <w:tc>
          <w:tcPr>
            <w:tcW w:w="2060" w:type="dxa"/>
            <w:vMerge w:val="restart"/>
          </w:tcPr>
          <w:p w:rsidR="00F62982" w:rsidRDefault="00F62982" w:rsidP="007A736B">
            <w:pPr>
              <w:spacing w:before="110" w:line="200" w:lineRule="exact"/>
              <w:ind w:left="20"/>
              <w:rPr>
                <w:sz w:val="18"/>
                <w:szCs w:val="18"/>
              </w:rPr>
            </w:pPr>
            <w:r w:rsidRPr="00830855">
              <w:rPr>
                <w:rFonts w:hint="eastAsia"/>
                <w:sz w:val="18"/>
                <w:szCs w:val="18"/>
              </w:rPr>
              <w:t>３</w:t>
            </w:r>
            <w:r w:rsidRPr="00072E8F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z w:val="18"/>
                <w:szCs w:val="18"/>
              </w:rPr>
              <w:t>利用の方法（希望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z w:val="18"/>
                <w:szCs w:val="18"/>
              </w:rPr>
              <w:t>する□にレを入れ、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z w:val="18"/>
                <w:szCs w:val="18"/>
              </w:rPr>
              <w:t>（　）内に該当する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z w:val="18"/>
                <w:szCs w:val="18"/>
              </w:rPr>
              <w:t>事項をご記入くださ</w:t>
            </w:r>
          </w:p>
          <w:p w:rsidR="00F62982" w:rsidRDefault="00F62982" w:rsidP="007A736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2E8F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z w:val="18"/>
                <w:szCs w:val="18"/>
              </w:rPr>
              <w:t>い</w:t>
            </w:r>
            <w:r w:rsidRPr="00830855">
              <w:rPr>
                <w:rFonts w:hint="eastAsia"/>
                <w:kern w:val="0"/>
                <w:sz w:val="18"/>
                <w:szCs w:val="18"/>
              </w:rPr>
              <w:t>。）</w:t>
            </w:r>
          </w:p>
        </w:tc>
        <w:tc>
          <w:tcPr>
            <w:tcW w:w="5540" w:type="dxa"/>
            <w:gridSpan w:val="3"/>
            <w:tcBorders>
              <w:bottom w:val="nil"/>
            </w:tcBorders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閲覧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F62982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視聴</w:t>
            </w:r>
          </w:p>
        </w:tc>
      </w:tr>
      <w:tr w:rsidR="00F62982" w:rsidTr="001D7BC9">
        <w:trPr>
          <w:trHeight w:val="970"/>
        </w:trPr>
        <w:tc>
          <w:tcPr>
            <w:tcW w:w="2060" w:type="dxa"/>
            <w:vMerge/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F62982" w:rsidRPr="00F62982" w:rsidRDefault="00F62982" w:rsidP="00F62982">
            <w:pPr>
              <w:spacing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写しの交付</w:t>
            </w:r>
            <w:r w:rsidRPr="00F62982">
              <w:rPr>
                <w:rFonts w:hint="eastAsia"/>
                <w:w w:val="9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（□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郵送希望</w:t>
            </w:r>
            <w:r w:rsidRPr="00F62982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）</w:t>
            </w:r>
          </w:p>
          <w:p w:rsidR="00F62982" w:rsidRPr="00F62982" w:rsidRDefault="00F62982" w:rsidP="00F62982">
            <w:pPr>
              <w:spacing w:line="130" w:lineRule="exact"/>
              <w:rPr>
                <w:w w:val="110"/>
                <w:sz w:val="18"/>
                <w:szCs w:val="18"/>
              </w:rPr>
            </w:pPr>
          </w:p>
          <w:p w:rsidR="00F62982" w:rsidRPr="00F62982" w:rsidRDefault="00F62982" w:rsidP="00F62982">
            <w:pPr>
              <w:spacing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閲覧し、必要なものだけ複写</w:t>
            </w:r>
          </w:p>
          <w:p w:rsidR="00F62982" w:rsidRDefault="00F62982" w:rsidP="00F62982">
            <w:pPr>
              <w:spacing w:line="130" w:lineRule="exact"/>
              <w:rPr>
                <w:w w:val="110"/>
                <w:sz w:val="18"/>
                <w:szCs w:val="18"/>
              </w:rPr>
            </w:pPr>
          </w:p>
          <w:p w:rsidR="00F62982" w:rsidRDefault="00F62982" w:rsidP="00F62982">
            <w:pPr>
              <w:spacing w:line="200" w:lineRule="exact"/>
              <w:rPr>
                <w:sz w:val="18"/>
                <w:szCs w:val="18"/>
              </w:rPr>
            </w:pPr>
            <w:r w:rsidRPr="00F62982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□</w:t>
            </w:r>
            <w:r w:rsidRPr="00F62982">
              <w:rPr>
                <w:rFonts w:hint="eastAsia"/>
                <w:w w:val="35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F62982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F6298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0" w:type="dxa"/>
            <w:vMerge w:val="restart"/>
          </w:tcPr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62982" w:rsidRDefault="00F62982" w:rsidP="00F62982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F62982">
              <w:rPr>
                <w:rFonts w:hint="eastAsia"/>
                <w:sz w:val="18"/>
                <w:szCs w:val="18"/>
              </w:rPr>
              <w:t>受</w:t>
            </w:r>
          </w:p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2982">
              <w:rPr>
                <w:rFonts w:hint="eastAsia"/>
                <w:sz w:val="18"/>
                <w:szCs w:val="18"/>
              </w:rPr>
              <w:t>付</w:t>
            </w:r>
          </w:p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F62982" w:rsidRDefault="00F62982" w:rsidP="00F6298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2982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920" w:type="dxa"/>
            <w:vMerge w:val="restart"/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62982" w:rsidTr="001427B8">
        <w:trPr>
          <w:trHeight w:val="750"/>
        </w:trPr>
        <w:tc>
          <w:tcPr>
            <w:tcW w:w="2060" w:type="dxa"/>
          </w:tcPr>
          <w:p w:rsidR="00F62982" w:rsidRDefault="00F62982" w:rsidP="00830855">
            <w:pPr>
              <w:spacing w:before="110" w:line="200" w:lineRule="exact"/>
              <w:ind w:left="20" w:right="-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Pr="00072E8F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0855">
              <w:rPr>
                <w:rFonts w:hint="eastAsia"/>
                <w:spacing w:val="-4"/>
                <w:sz w:val="18"/>
                <w:szCs w:val="18"/>
              </w:rPr>
              <w:t>考</w:t>
            </w:r>
            <w:r w:rsidRPr="00830855">
              <w:rPr>
                <w:rFonts w:hint="eastAsia"/>
                <w:sz w:val="18"/>
                <w:szCs w:val="18"/>
              </w:rPr>
              <w:t>（記入不要）</w:t>
            </w:r>
          </w:p>
        </w:tc>
        <w:tc>
          <w:tcPr>
            <w:tcW w:w="3340" w:type="dxa"/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:rsidR="00F62982" w:rsidRDefault="00F62982" w:rsidP="00072E8F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72E8F" w:rsidRPr="00072E8F" w:rsidRDefault="00072E8F" w:rsidP="00072E8F">
      <w:pPr>
        <w:spacing w:before="80" w:line="200" w:lineRule="exact"/>
        <w:rPr>
          <w:sz w:val="18"/>
          <w:szCs w:val="18"/>
        </w:rPr>
      </w:pPr>
    </w:p>
    <w:sectPr w:rsidR="00072E8F" w:rsidRPr="00072E8F" w:rsidSect="001E50E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30" w:rsidRDefault="00E24D30" w:rsidP="006111CA">
      <w:pPr>
        <w:spacing w:line="240" w:lineRule="auto"/>
      </w:pPr>
      <w:r>
        <w:separator/>
      </w:r>
    </w:p>
  </w:endnote>
  <w:endnote w:type="continuationSeparator" w:id="0">
    <w:p w:rsidR="00E24D30" w:rsidRDefault="00E24D3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30" w:rsidRDefault="00E24D30" w:rsidP="006111CA">
      <w:pPr>
        <w:spacing w:line="240" w:lineRule="auto"/>
      </w:pPr>
      <w:r>
        <w:separator/>
      </w:r>
    </w:p>
  </w:footnote>
  <w:footnote w:type="continuationSeparator" w:id="0">
    <w:p w:rsidR="00E24D30" w:rsidRDefault="00E24D3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DB"/>
    <w:rsid w:val="00002137"/>
    <w:rsid w:val="00030C42"/>
    <w:rsid w:val="00072E8F"/>
    <w:rsid w:val="0011527B"/>
    <w:rsid w:val="001427B8"/>
    <w:rsid w:val="00172C4C"/>
    <w:rsid w:val="001D7BC9"/>
    <w:rsid w:val="001E50E0"/>
    <w:rsid w:val="0020169C"/>
    <w:rsid w:val="00245A84"/>
    <w:rsid w:val="00287A73"/>
    <w:rsid w:val="002B7643"/>
    <w:rsid w:val="002E3CD3"/>
    <w:rsid w:val="002E44CD"/>
    <w:rsid w:val="003027E1"/>
    <w:rsid w:val="003B7CA5"/>
    <w:rsid w:val="003C0144"/>
    <w:rsid w:val="0041240D"/>
    <w:rsid w:val="004350DB"/>
    <w:rsid w:val="004B7EE1"/>
    <w:rsid w:val="00515537"/>
    <w:rsid w:val="00530B21"/>
    <w:rsid w:val="006111CA"/>
    <w:rsid w:val="00647BFB"/>
    <w:rsid w:val="00664EE7"/>
    <w:rsid w:val="0078117D"/>
    <w:rsid w:val="007A736B"/>
    <w:rsid w:val="00830855"/>
    <w:rsid w:val="009148A4"/>
    <w:rsid w:val="00932042"/>
    <w:rsid w:val="00BB5765"/>
    <w:rsid w:val="00C019F0"/>
    <w:rsid w:val="00C416B9"/>
    <w:rsid w:val="00C55B8A"/>
    <w:rsid w:val="00D47FD0"/>
    <w:rsid w:val="00E24D30"/>
    <w:rsid w:val="00F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4B50C-BDD0-4B9B-ADE4-AC88B3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72E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2\Desktop\01_ASWord&#32068;&#12486;&#12531;&#12503;&#12524;&#12540;&#12488;&#12304;2010&#12305;\&#21407;&#35696;&#29992;38&#2049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原議用38倍.dotx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林　明日子</cp:lastModifiedBy>
  <cp:revision>3</cp:revision>
  <cp:lastPrinted>2015-01-15T05:37:00Z</cp:lastPrinted>
  <dcterms:created xsi:type="dcterms:W3CDTF">2016-04-21T01:39:00Z</dcterms:created>
  <dcterms:modified xsi:type="dcterms:W3CDTF">2022-12-06T02:36:00Z</dcterms:modified>
</cp:coreProperties>
</file>