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27" w:rsidRDefault="00013727">
      <w:pPr>
        <w:rPr>
          <w:rFonts w:hint="eastAsia"/>
        </w:rPr>
      </w:pPr>
      <w:bookmarkStart w:id="0" w:name="_GoBack"/>
      <w:bookmarkEnd w:id="0"/>
    </w:p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013727" w:rsidRDefault="00013727"/>
    <w:p w:rsidR="00C16CE0" w:rsidRDefault="004778D8">
      <w:pPr>
        <w:rPr>
          <w:rFonts w:hint="eastAsia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5688965</wp:posOffset>
                </wp:positionV>
                <wp:extent cx="512445" cy="431800"/>
                <wp:effectExtent l="0" t="2540" r="0" b="3810"/>
                <wp:wrapNone/>
                <wp:docPr id="4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53E5" w:rsidRDefault="00B353E5" w:rsidP="00B353E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75pt;margin-top:447.95pt;width:40.35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" filled="f" stroked="f">
                <v:textbox inset="5.85pt,.7pt,5.85pt,.7pt">
                  <w:txbxContent>
                    <w:p w:rsidR="00B353E5" w:rsidRDefault="00B353E5" w:rsidP="00B353E5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939165</wp:posOffset>
                </wp:positionV>
                <wp:extent cx="2082800" cy="838200"/>
                <wp:effectExtent l="0" t="0" r="0" b="3810"/>
                <wp:wrapNone/>
                <wp:docPr id="4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B67C4" id="Rectangle 6" o:spid="_x0000_s1026" style="position:absolute;left:0;text-align:left;margin-left:-25.75pt;margin-top:73.95pt;width:164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" filled="f" stroked="f">
                <v:textbox style="mso-fit-shape-to-text:t" inset="5.85pt,.7pt,5.85pt,.7pt"/>
              </v:rect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-3958590</wp:posOffset>
                </wp:positionH>
                <wp:positionV relativeFrom="paragraph">
                  <wp:posOffset>5828665</wp:posOffset>
                </wp:positionV>
                <wp:extent cx="512445" cy="431800"/>
                <wp:effectExtent l="3810" t="0" r="0" b="0"/>
                <wp:wrapNone/>
                <wp:docPr id="4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53E5" w:rsidRDefault="00B353E5" w:rsidP="00B353E5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11.7pt;margin-top:458.95pt;width:40.3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" filled="f" stroked="f">
                <v:textbox inset="5.85pt,.7pt,5.85pt,.7pt">
                  <w:txbxContent>
                    <w:p w:rsidR="00B353E5" w:rsidRDefault="00B353E5" w:rsidP="00B353E5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6CE0" w:rsidSect="00013727">
      <w:headerReference w:type="default" r:id="rId7"/>
      <w:footerReference w:type="default" r:id="rId8"/>
      <w:pgSz w:w="16839" w:h="11907" w:orient="landscape" w:code="12"/>
      <w:pgMar w:top="1418" w:right="1701" w:bottom="1701" w:left="1701" w:header="850" w:footer="113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48" w:rsidRDefault="00E71F48">
      <w:r>
        <w:separator/>
      </w:r>
    </w:p>
  </w:endnote>
  <w:endnote w:type="continuationSeparator" w:id="0">
    <w:p w:rsidR="00E71F48" w:rsidRDefault="00E7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E5" w:rsidRPr="006B4E5D" w:rsidRDefault="006B4E5D" w:rsidP="006B4E5D">
    <w:pPr>
      <w:pStyle w:val="a4"/>
    </w:pPr>
    <w:r>
      <w:rPr>
        <w:rFonts w:hint="eastAsia"/>
      </w:rPr>
      <w:t>※作文評価の公平性を期すため、</w:t>
    </w:r>
    <w:r w:rsidR="00B921AB">
      <w:rPr>
        <w:rFonts w:hint="eastAsia"/>
      </w:rPr>
      <w:t>作文</w:t>
    </w:r>
    <w:r>
      <w:rPr>
        <w:rFonts w:hint="eastAsia"/>
      </w:rPr>
      <w:t>用紙には氏名の記載はしないでください。</w:t>
    </w:r>
    <w:r w:rsidR="00F259B2">
      <w:rPr>
        <w:rFonts w:hint="eastAsia"/>
      </w:rPr>
      <w:t xml:space="preserve">　※原稿用紙は片面</w:t>
    </w:r>
    <w:r w:rsidR="00F259B2">
      <w:rPr>
        <w:rFonts w:hint="eastAsia"/>
      </w:rPr>
      <w:t>400</w:t>
    </w:r>
    <w:r w:rsidR="00F259B2">
      <w:rPr>
        <w:rFonts w:hint="eastAsia"/>
      </w:rPr>
      <w:t>字です。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48" w:rsidRDefault="00E71F48">
      <w:r>
        <w:separator/>
      </w:r>
    </w:p>
  </w:footnote>
  <w:footnote w:type="continuationSeparator" w:id="0">
    <w:p w:rsidR="00E71F48" w:rsidRDefault="00E7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F2" w:rsidRPr="006B4E5D" w:rsidRDefault="002A75F2" w:rsidP="00C16CE0">
    <w:r w:rsidRPr="0050715C">
      <w:rPr>
        <w:rFonts w:hAnsi="ＭＳ 明朝" w:hint="eastAsia"/>
      </w:rPr>
      <w:t>武</w:t>
    </w:r>
    <w:r w:rsidR="00D27589">
      <w:rPr>
        <w:rFonts w:hAnsi="ＭＳ 明朝" w:hint="eastAsia"/>
      </w:rPr>
      <w:t>蔵野市第六</w:t>
    </w:r>
    <w:r w:rsidRPr="0050715C">
      <w:rPr>
        <w:rFonts w:hAnsi="ＭＳ 明朝" w:hint="eastAsia"/>
      </w:rPr>
      <w:t>期長期計画</w:t>
    </w:r>
    <w:r w:rsidR="004C356B">
      <w:rPr>
        <w:rFonts w:hAnsi="ＭＳ 明朝" w:hint="eastAsia"/>
      </w:rPr>
      <w:t>・調整計画策定委員会公募市民</w:t>
    </w:r>
    <w:r w:rsidR="00C16CE0" w:rsidRPr="00895F8D">
      <w:rPr>
        <w:rFonts w:hint="eastAsia"/>
      </w:rPr>
      <w:t>委員応募</w:t>
    </w:r>
    <w:r w:rsidR="00D27589">
      <w:rPr>
        <w:rFonts w:hint="eastAsia"/>
      </w:rPr>
      <w:t xml:space="preserve">　</w:t>
    </w:r>
    <w:r w:rsidR="00C16CE0" w:rsidRPr="00895F8D">
      <w:rPr>
        <w:rFonts w:hint="eastAsia"/>
      </w:rPr>
      <w:t>作文</w:t>
    </w:r>
    <w:r w:rsidR="007249A6">
      <w:rPr>
        <w:rFonts w:hint="eastAsia"/>
      </w:rPr>
      <w:t>用紙</w:t>
    </w:r>
  </w:p>
  <w:p w:rsidR="004A323D" w:rsidRDefault="00013727" w:rsidP="005B1D0A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172720</wp:posOffset>
              </wp:positionV>
              <wp:extent cx="8376285" cy="5400675"/>
              <wp:effectExtent l="11430" t="7620" r="13335" b="11430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EC4E7" id="Group 422" o:spid="_x0000_s1026" style="position:absolute;left:0;text-align:left;margin-left:6.15pt;margin-top:13.6pt;width:659.55pt;height:425.25pt;z-index:251657216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">
              <v:group id="Group 2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172782</wp:posOffset>
              </wp:positionV>
              <wp:extent cx="8532495" cy="5400675"/>
              <wp:effectExtent l="9525" t="7620" r="11430" b="1143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C71A1" id="Rectangle 423" o:spid="_x0000_s1026" style="position:absolute;left:0;text-align:left;margin-left:0;margin-top:13.6pt;width:671.85pt;height:4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QE+Q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" filled="f" strokecolor="green" strokeweight=".25pt"/>
          </w:pict>
        </mc:Fallback>
      </mc:AlternateContent>
    </w:r>
    <w:r w:rsidR="00C16CE0">
      <w:rPr>
        <w:rFonts w:hint="eastAsia"/>
      </w:rPr>
      <w:t>テーマ「</w:t>
    </w:r>
    <w:r w:rsidR="005B1D0A" w:rsidRPr="005B1D0A">
      <w:rPr>
        <w:rFonts w:hint="eastAsia"/>
      </w:rPr>
      <w:t>「誰もが安心して暮らし続けられる魅力と活力があふれるまち」を実現するために、わたしが考える市民の役割</w:t>
    </w:r>
    <w:r w:rsidR="00C16CE0">
      <w:rPr>
        <w:rFonts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 fill="f" fillcolor="white" stroke="f">
      <v:fill color="white" on="f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23D"/>
    <w:rsid w:val="000009FA"/>
    <w:rsid w:val="00013727"/>
    <w:rsid w:val="001123CD"/>
    <w:rsid w:val="00166BB9"/>
    <w:rsid w:val="001F42B9"/>
    <w:rsid w:val="002A75F2"/>
    <w:rsid w:val="002E5DA1"/>
    <w:rsid w:val="003808F7"/>
    <w:rsid w:val="003F3AFB"/>
    <w:rsid w:val="004778D8"/>
    <w:rsid w:val="004A323D"/>
    <w:rsid w:val="004C356B"/>
    <w:rsid w:val="00500502"/>
    <w:rsid w:val="00594EBB"/>
    <w:rsid w:val="005B1D0A"/>
    <w:rsid w:val="006574D5"/>
    <w:rsid w:val="00675602"/>
    <w:rsid w:val="006B4E5D"/>
    <w:rsid w:val="007249A6"/>
    <w:rsid w:val="00903DEB"/>
    <w:rsid w:val="0090495F"/>
    <w:rsid w:val="009353E4"/>
    <w:rsid w:val="00954279"/>
    <w:rsid w:val="00A53333"/>
    <w:rsid w:val="00B353E5"/>
    <w:rsid w:val="00B921AB"/>
    <w:rsid w:val="00C16CE0"/>
    <w:rsid w:val="00CA00D6"/>
    <w:rsid w:val="00CF4FB3"/>
    <w:rsid w:val="00D141ED"/>
    <w:rsid w:val="00D27589"/>
    <w:rsid w:val="00D34B8B"/>
    <w:rsid w:val="00E71F48"/>
    <w:rsid w:val="00F259B2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EFB4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32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32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6CE0"/>
  </w:style>
  <w:style w:type="paragraph" w:styleId="a6">
    <w:name w:val="Balloon Text"/>
    <w:basedOn w:val="a"/>
    <w:link w:val="a7"/>
    <w:rsid w:val="00F259B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259B2"/>
    <w:rPr>
      <w:rFonts w:ascii="Arial" w:eastAsia="ＭＳ ゴシック" w:hAnsi="Arial" w:cs="Times New Roman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7C31-E24E-4A9C-938F-D8064B51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/>
  <cp:lastModifiedBy/>
  <cp:revision>1</cp:revision>
  <dcterms:created xsi:type="dcterms:W3CDTF">2018-04-20T09:18:00Z</dcterms:created>
  <dcterms:modified xsi:type="dcterms:W3CDTF">2022-06-08T04:00:00Z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