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1F53" w14:textId="77777777" w:rsidR="00CD43A2" w:rsidRPr="00B1578D" w:rsidRDefault="00CD43A2" w:rsidP="00CD43A2">
      <w:pPr>
        <w:ind w:leftChars="-118" w:left="-248"/>
        <w:rPr>
          <w:rFonts w:hAnsi="ＭＳ 明朝"/>
          <w:kern w:val="0"/>
          <w:sz w:val="22"/>
        </w:rPr>
      </w:pPr>
      <w:bookmarkStart w:id="0" w:name="_GoBack"/>
      <w:bookmarkEnd w:id="0"/>
      <w:r w:rsidRPr="00B1578D">
        <w:rPr>
          <w:rFonts w:hAnsi="ＭＳ 明朝" w:hint="eastAsia"/>
          <w:kern w:val="0"/>
          <w:sz w:val="22"/>
        </w:rPr>
        <w:t>第１号様式（第</w:t>
      </w:r>
      <w:r w:rsidR="00A87A0F" w:rsidRPr="00B1578D">
        <w:rPr>
          <w:rFonts w:hAnsi="ＭＳ 明朝" w:hint="eastAsia"/>
          <w:kern w:val="0"/>
          <w:sz w:val="22"/>
        </w:rPr>
        <w:t>７</w:t>
      </w:r>
      <w:r w:rsidRPr="00B1578D">
        <w:rPr>
          <w:rFonts w:hAnsi="ＭＳ 明朝" w:hint="eastAsia"/>
          <w:kern w:val="0"/>
          <w:sz w:val="22"/>
        </w:rPr>
        <w:t>条関係）</w:t>
      </w:r>
    </w:p>
    <w:p w14:paraId="45CE88A5" w14:textId="77777777" w:rsidR="00CD43A2" w:rsidRPr="00B1578D" w:rsidRDefault="00CD43A2" w:rsidP="00CD43A2">
      <w:pPr>
        <w:wordWrap/>
        <w:spacing w:before="70" w:line="320" w:lineRule="exact"/>
        <w:ind w:right="880"/>
        <w:rPr>
          <w:rFonts w:asciiTheme="minorEastAsia" w:eastAsiaTheme="minorEastAsia" w:hAnsiTheme="minorEastAsia"/>
          <w:sz w:val="22"/>
        </w:rPr>
      </w:pPr>
    </w:p>
    <w:p w14:paraId="1F5D0573" w14:textId="77777777" w:rsidR="00AC1CB3" w:rsidRPr="00B1578D" w:rsidRDefault="00AC1CB3" w:rsidP="007269F1">
      <w:pPr>
        <w:wordWrap/>
        <w:spacing w:before="70" w:line="320" w:lineRule="exact"/>
        <w:jc w:val="right"/>
        <w:rPr>
          <w:rFonts w:asciiTheme="minorEastAsia" w:eastAsiaTheme="minorEastAsia" w:hAnsiTheme="minorEastAsia"/>
          <w:sz w:val="22"/>
        </w:rPr>
      </w:pPr>
      <w:r w:rsidRPr="00B1578D">
        <w:rPr>
          <w:rFonts w:asciiTheme="minorEastAsia" w:eastAsiaTheme="minorEastAsia" w:hAnsiTheme="minorEastAsia" w:hint="eastAsia"/>
          <w:sz w:val="22"/>
        </w:rPr>
        <w:t>年　月　日</w:t>
      </w:r>
    </w:p>
    <w:p w14:paraId="4EA6C8A5" w14:textId="77777777" w:rsidR="007269F1" w:rsidRPr="00B1578D" w:rsidRDefault="007269F1" w:rsidP="007269F1">
      <w:pPr>
        <w:wordWrap/>
        <w:spacing w:before="70" w:line="320" w:lineRule="exact"/>
        <w:ind w:firstLine="220"/>
        <w:rPr>
          <w:rFonts w:asciiTheme="minorEastAsia" w:eastAsiaTheme="minorEastAsia" w:hAnsiTheme="minorEastAsia"/>
          <w:sz w:val="22"/>
        </w:rPr>
      </w:pPr>
    </w:p>
    <w:p w14:paraId="6F6C40CC" w14:textId="77777777" w:rsidR="00A7796C" w:rsidRPr="00B1578D" w:rsidRDefault="00A7796C" w:rsidP="007269F1">
      <w:pPr>
        <w:wordWrap/>
        <w:spacing w:before="70" w:line="320" w:lineRule="exact"/>
        <w:ind w:firstLine="220"/>
        <w:rPr>
          <w:rFonts w:asciiTheme="minorEastAsia" w:eastAsiaTheme="minorEastAsia" w:hAnsiTheme="minorEastAsia"/>
          <w:sz w:val="22"/>
        </w:rPr>
      </w:pPr>
      <w:r w:rsidRPr="00B1578D">
        <w:rPr>
          <w:rFonts w:asciiTheme="minorEastAsia" w:eastAsiaTheme="minorEastAsia" w:hAnsiTheme="minorEastAsia" w:hint="eastAsia"/>
          <w:sz w:val="22"/>
        </w:rPr>
        <w:t>武蔵野市長</w:t>
      </w:r>
      <w:r w:rsidRPr="00B1578D">
        <w:rPr>
          <w:rFonts w:asciiTheme="minorEastAsia" w:eastAsiaTheme="minorEastAsia" w:hAnsiTheme="minorEastAsia" w:hint="eastAsia"/>
          <w:spacing w:val="-8"/>
          <w:sz w:val="22"/>
        </w:rPr>
        <w:t xml:space="preserve">　</w:t>
      </w:r>
      <w:r w:rsidRPr="00B1578D">
        <w:rPr>
          <w:rFonts w:asciiTheme="minorEastAsia" w:eastAsiaTheme="minorEastAsia" w:hAnsiTheme="minorEastAsia" w:hint="eastAsia"/>
          <w:sz w:val="22"/>
        </w:rPr>
        <w:t>殿</w:t>
      </w:r>
    </w:p>
    <w:p w14:paraId="26FED0AA" w14:textId="77777777" w:rsidR="00A7796C" w:rsidRPr="00B1578D" w:rsidRDefault="00A7796C" w:rsidP="007269F1">
      <w:pPr>
        <w:tabs>
          <w:tab w:val="left" w:pos="4728"/>
        </w:tabs>
        <w:wordWrap/>
        <w:spacing w:before="120" w:line="320" w:lineRule="exact"/>
        <w:ind w:firstLine="4510"/>
        <w:rPr>
          <w:rFonts w:asciiTheme="minorEastAsia" w:eastAsiaTheme="minorEastAsia" w:hAnsiTheme="minorEastAsia"/>
          <w:spacing w:val="-2"/>
          <w:sz w:val="22"/>
        </w:rPr>
      </w:pPr>
      <w:r w:rsidRPr="00B1578D">
        <w:rPr>
          <w:rFonts w:asciiTheme="minorEastAsia" w:eastAsiaTheme="minorEastAsia" w:hAnsiTheme="minorEastAsia" w:hint="eastAsia"/>
          <w:spacing w:val="-2"/>
          <w:sz w:val="22"/>
        </w:rPr>
        <w:t>申請者（保護者）</w:t>
      </w:r>
    </w:p>
    <w:p w14:paraId="1897DBA8" w14:textId="77777777" w:rsidR="007269F1" w:rsidRPr="00B1578D" w:rsidRDefault="007269F1" w:rsidP="007269F1">
      <w:pPr>
        <w:tabs>
          <w:tab w:val="left" w:pos="4536"/>
        </w:tabs>
        <w:wordWrap/>
        <w:spacing w:before="120" w:line="320" w:lineRule="exact"/>
        <w:ind w:firstLine="4395"/>
        <w:rPr>
          <w:rFonts w:asciiTheme="minorEastAsia" w:eastAsiaTheme="minorEastAsia" w:hAnsiTheme="minorEastAsia"/>
          <w:spacing w:val="-2"/>
          <w:sz w:val="22"/>
          <w:u w:val="single"/>
        </w:rPr>
      </w:pPr>
      <w:r w:rsidRPr="00B1578D">
        <w:rPr>
          <w:rFonts w:asciiTheme="minorEastAsia" w:eastAsiaTheme="minorEastAsia" w:hAnsiTheme="minorEastAsia"/>
          <w:spacing w:val="-2"/>
          <w:sz w:val="22"/>
        </w:rPr>
        <w:t xml:space="preserve">        </w:t>
      </w:r>
      <w:r w:rsidRPr="00B1578D">
        <w:rPr>
          <w:rFonts w:asciiTheme="minorEastAsia" w:eastAsiaTheme="minorEastAsia" w:hAnsiTheme="minorEastAsia" w:hint="eastAsia"/>
          <w:spacing w:val="-2"/>
          <w:sz w:val="22"/>
          <w:u w:val="single"/>
        </w:rPr>
        <w:t>住　所</w:t>
      </w:r>
      <w:r w:rsidRPr="00B1578D">
        <w:rPr>
          <w:rFonts w:asciiTheme="minorEastAsia" w:eastAsiaTheme="minorEastAsia" w:hAnsiTheme="minorEastAsia"/>
          <w:spacing w:val="-2"/>
          <w:sz w:val="22"/>
          <w:u w:val="single"/>
        </w:rPr>
        <w:t xml:space="preserve">                                    </w:t>
      </w:r>
    </w:p>
    <w:p w14:paraId="14D283F7" w14:textId="77777777" w:rsidR="00C62CD0" w:rsidRPr="00B1578D" w:rsidRDefault="00C62CD0" w:rsidP="007269F1">
      <w:pPr>
        <w:tabs>
          <w:tab w:val="left" w:pos="4728"/>
        </w:tabs>
        <w:wordWrap/>
        <w:spacing w:before="120" w:line="320" w:lineRule="exact"/>
        <w:ind w:left="3270"/>
        <w:rPr>
          <w:rFonts w:asciiTheme="minorEastAsia" w:eastAsiaTheme="minorEastAsia" w:hAnsiTheme="minorEastAsia"/>
          <w:spacing w:val="-2"/>
          <w:sz w:val="22"/>
          <w:u w:val="single"/>
        </w:rPr>
      </w:pPr>
      <w:r w:rsidRPr="00B1578D">
        <w:rPr>
          <w:rFonts w:asciiTheme="minorEastAsia" w:eastAsiaTheme="minorEastAsia" w:hAnsiTheme="minorEastAsia" w:hint="eastAsia"/>
          <w:spacing w:val="-2"/>
          <w:sz w:val="22"/>
        </w:rPr>
        <w:t xml:space="preserve">　　　</w:t>
      </w:r>
      <w:r w:rsidR="007269F1" w:rsidRPr="00B1578D">
        <w:rPr>
          <w:rFonts w:asciiTheme="minorEastAsia" w:eastAsiaTheme="minorEastAsia" w:hAnsiTheme="minorEastAsia" w:hint="eastAsia"/>
          <w:spacing w:val="-2"/>
          <w:sz w:val="22"/>
        </w:rPr>
        <w:t xml:space="preserve">　　</w:t>
      </w:r>
      <w:r w:rsidRPr="00B1578D">
        <w:rPr>
          <w:rFonts w:asciiTheme="minorEastAsia" w:eastAsiaTheme="minorEastAsia" w:hAnsiTheme="minorEastAsia" w:hint="eastAsia"/>
          <w:spacing w:val="-2"/>
          <w:sz w:val="22"/>
        </w:rPr>
        <w:t xml:space="preserve">　</w:t>
      </w:r>
      <w:r w:rsidR="007269F1" w:rsidRPr="00B1578D">
        <w:rPr>
          <w:rFonts w:asciiTheme="minorEastAsia" w:eastAsiaTheme="minorEastAsia" w:hAnsiTheme="minorEastAsia" w:hint="eastAsia"/>
          <w:spacing w:val="-2"/>
          <w:sz w:val="22"/>
        </w:rPr>
        <w:t xml:space="preserve">　　　</w:t>
      </w:r>
      <w:r w:rsidRPr="00B1578D">
        <w:rPr>
          <w:rFonts w:asciiTheme="minorEastAsia" w:eastAsiaTheme="minorEastAsia" w:hAnsiTheme="minorEastAsia" w:hint="eastAsia"/>
          <w:spacing w:val="-2"/>
          <w:sz w:val="22"/>
          <w:u w:val="single"/>
        </w:rPr>
        <w:t>氏</w:t>
      </w:r>
      <w:r w:rsidRPr="00B1578D">
        <w:rPr>
          <w:rFonts w:asciiTheme="minorEastAsia" w:eastAsiaTheme="minorEastAsia" w:hAnsiTheme="minorEastAsia"/>
          <w:spacing w:val="-2"/>
          <w:sz w:val="22"/>
          <w:u w:val="single"/>
        </w:rPr>
        <w:t xml:space="preserve">  </w:t>
      </w:r>
      <w:r w:rsidRPr="00B1578D">
        <w:rPr>
          <w:rFonts w:asciiTheme="minorEastAsia" w:eastAsiaTheme="minorEastAsia" w:hAnsiTheme="minorEastAsia" w:hint="eastAsia"/>
          <w:spacing w:val="-2"/>
          <w:sz w:val="22"/>
          <w:u w:val="single"/>
        </w:rPr>
        <w:t>名</w:t>
      </w:r>
      <w:r w:rsidR="007269F1" w:rsidRPr="00B1578D">
        <w:rPr>
          <w:rFonts w:asciiTheme="minorEastAsia" w:eastAsiaTheme="minorEastAsia" w:hAnsiTheme="minorEastAsia" w:hint="eastAsia"/>
          <w:spacing w:val="-2"/>
          <w:sz w:val="22"/>
          <w:u w:val="single"/>
        </w:rPr>
        <w:t xml:space="preserve">　　　　　　　　　　　　　　　</w:t>
      </w:r>
      <w:r w:rsidR="00B1578D" w:rsidRPr="00B1578D">
        <w:rPr>
          <w:rFonts w:asciiTheme="minorEastAsia" w:eastAsiaTheme="minorEastAsia" w:hAnsiTheme="minorEastAsia" w:hint="eastAsia"/>
          <w:spacing w:val="-2"/>
          <w:sz w:val="22"/>
          <w:u w:val="single"/>
        </w:rPr>
        <w:t xml:space="preserve">印　　</w:t>
      </w:r>
    </w:p>
    <w:p w14:paraId="6B1D5C97" w14:textId="77777777" w:rsidR="007269F1" w:rsidRPr="00B1578D" w:rsidRDefault="00C62CD0" w:rsidP="007269F1">
      <w:pPr>
        <w:tabs>
          <w:tab w:val="left" w:pos="4728"/>
        </w:tabs>
        <w:wordWrap/>
        <w:spacing w:before="120" w:line="320" w:lineRule="exact"/>
        <w:ind w:left="3060" w:right="-75" w:firstLine="210"/>
        <w:rPr>
          <w:rFonts w:asciiTheme="minorEastAsia" w:eastAsiaTheme="minorEastAsia" w:hAnsiTheme="minorEastAsia"/>
          <w:spacing w:val="-2"/>
          <w:sz w:val="22"/>
        </w:rPr>
      </w:pPr>
      <w:r w:rsidRPr="00B1578D">
        <w:rPr>
          <w:rFonts w:asciiTheme="minorEastAsia" w:eastAsiaTheme="minorEastAsia" w:hAnsiTheme="minorEastAsia" w:hint="eastAsia"/>
          <w:spacing w:val="-2"/>
          <w:sz w:val="22"/>
        </w:rPr>
        <w:t xml:space="preserve">　　</w:t>
      </w:r>
      <w:r w:rsidR="007269F1" w:rsidRPr="00B1578D">
        <w:rPr>
          <w:rFonts w:asciiTheme="minorEastAsia" w:eastAsiaTheme="minorEastAsia" w:hAnsiTheme="minorEastAsia" w:hint="eastAsia"/>
          <w:spacing w:val="-2"/>
          <w:sz w:val="22"/>
        </w:rPr>
        <w:t xml:space="preserve">　　　　　　　</w:t>
      </w:r>
      <w:r w:rsidRPr="00B1578D">
        <w:rPr>
          <w:rFonts w:asciiTheme="minorEastAsia" w:eastAsiaTheme="minorEastAsia" w:hAnsiTheme="minorEastAsia" w:hint="eastAsia"/>
          <w:spacing w:val="-2"/>
          <w:sz w:val="22"/>
          <w:u w:val="single"/>
        </w:rPr>
        <w:t>電話番号</w:t>
      </w:r>
      <w:r w:rsidR="007269F1" w:rsidRPr="00B1578D">
        <w:rPr>
          <w:rFonts w:asciiTheme="minorEastAsia" w:eastAsiaTheme="minorEastAsia" w:hAnsiTheme="minorEastAsia" w:hint="eastAsia"/>
          <w:spacing w:val="-2"/>
          <w:sz w:val="22"/>
          <w:u w:val="single"/>
        </w:rPr>
        <w:t xml:space="preserve">　　　　　　　　　　　　　　　　</w:t>
      </w:r>
      <w:r w:rsidR="007269F1" w:rsidRPr="00B1578D">
        <w:rPr>
          <w:rFonts w:asciiTheme="minorEastAsia" w:eastAsiaTheme="minorEastAsia" w:hAnsiTheme="minorEastAsia"/>
          <w:spacing w:val="-2"/>
          <w:sz w:val="22"/>
          <w:u w:val="single"/>
        </w:rPr>
        <w:t xml:space="preserve"> </w:t>
      </w:r>
      <w:r w:rsidR="007269F1" w:rsidRPr="00B1578D">
        <w:rPr>
          <w:rFonts w:asciiTheme="minorEastAsia" w:eastAsiaTheme="minorEastAsia" w:hAnsiTheme="minorEastAsia" w:hint="eastAsia"/>
          <w:spacing w:val="-2"/>
          <w:sz w:val="22"/>
          <w:u w:val="single"/>
        </w:rPr>
        <w:t xml:space="preserve">　</w:t>
      </w:r>
      <w:r w:rsidR="007269F1" w:rsidRPr="00B1578D">
        <w:rPr>
          <w:rFonts w:asciiTheme="minorEastAsia" w:eastAsiaTheme="minorEastAsia" w:hAnsiTheme="minorEastAsia" w:hint="eastAsia"/>
          <w:spacing w:val="-2"/>
          <w:sz w:val="22"/>
        </w:rPr>
        <w:t xml:space="preserve">　　　　　　</w:t>
      </w:r>
    </w:p>
    <w:p w14:paraId="60760018" w14:textId="77777777" w:rsidR="007269F1" w:rsidRPr="00B1578D" w:rsidRDefault="007269F1" w:rsidP="007269F1">
      <w:pPr>
        <w:wordWrap/>
        <w:spacing w:line="320" w:lineRule="exact"/>
        <w:jc w:val="center"/>
        <w:rPr>
          <w:sz w:val="22"/>
        </w:rPr>
      </w:pPr>
    </w:p>
    <w:p w14:paraId="29EE80A5" w14:textId="77777777" w:rsidR="007269F1" w:rsidRPr="00B1578D" w:rsidRDefault="007269F1" w:rsidP="0051661A">
      <w:pPr>
        <w:wordWrap/>
        <w:spacing w:line="300" w:lineRule="exact"/>
        <w:jc w:val="center"/>
        <w:rPr>
          <w:sz w:val="22"/>
        </w:rPr>
      </w:pPr>
    </w:p>
    <w:p w14:paraId="3DCA114F" w14:textId="77777777" w:rsidR="007269F1" w:rsidRPr="00B1578D" w:rsidRDefault="007925B2" w:rsidP="0051661A">
      <w:pPr>
        <w:wordWrap/>
        <w:spacing w:line="300" w:lineRule="exact"/>
        <w:jc w:val="center"/>
        <w:rPr>
          <w:sz w:val="22"/>
        </w:rPr>
      </w:pPr>
      <w:r w:rsidRPr="00B1578D">
        <w:rPr>
          <w:rFonts w:hint="eastAsia"/>
          <w:sz w:val="22"/>
        </w:rPr>
        <w:t>武蔵野市ベビーシッター利用支援事業（</w:t>
      </w:r>
      <w:r w:rsidR="003774C9" w:rsidRPr="00B1578D">
        <w:rPr>
          <w:rFonts w:hint="eastAsia"/>
          <w:sz w:val="22"/>
        </w:rPr>
        <w:t>一時預かり</w:t>
      </w:r>
      <w:r w:rsidR="00C0599D" w:rsidRPr="00B1578D">
        <w:rPr>
          <w:rFonts w:hint="eastAsia"/>
          <w:sz w:val="22"/>
        </w:rPr>
        <w:t>利用支援</w:t>
      </w:r>
      <w:r w:rsidRPr="00B1578D">
        <w:rPr>
          <w:rFonts w:hint="eastAsia"/>
          <w:sz w:val="22"/>
        </w:rPr>
        <w:t>）</w:t>
      </w:r>
    </w:p>
    <w:p w14:paraId="0C06D599" w14:textId="77777777" w:rsidR="00A7796C" w:rsidRPr="00B1578D" w:rsidRDefault="003774C9" w:rsidP="0051661A">
      <w:pPr>
        <w:wordWrap/>
        <w:spacing w:line="300" w:lineRule="exact"/>
        <w:jc w:val="center"/>
        <w:rPr>
          <w:sz w:val="22"/>
        </w:rPr>
      </w:pPr>
      <w:r w:rsidRPr="00B1578D">
        <w:rPr>
          <w:rFonts w:hint="eastAsia"/>
          <w:sz w:val="22"/>
        </w:rPr>
        <w:t>補助金</w:t>
      </w:r>
      <w:r w:rsidR="00F452DD" w:rsidRPr="00B1578D">
        <w:rPr>
          <w:rFonts w:hint="eastAsia"/>
          <w:sz w:val="22"/>
        </w:rPr>
        <w:t>交付申請書兼請求書</w:t>
      </w:r>
    </w:p>
    <w:p w14:paraId="7D3D1683" w14:textId="77777777" w:rsidR="0068111A" w:rsidRPr="00B1578D" w:rsidRDefault="0068111A" w:rsidP="0051661A">
      <w:pPr>
        <w:wordWrap/>
        <w:spacing w:line="300" w:lineRule="exact"/>
        <w:rPr>
          <w:sz w:val="22"/>
        </w:rPr>
      </w:pPr>
    </w:p>
    <w:p w14:paraId="2B9587D1" w14:textId="77777777" w:rsidR="0068111A" w:rsidRPr="00B1578D" w:rsidRDefault="0068111A" w:rsidP="0051661A">
      <w:pPr>
        <w:wordWrap/>
        <w:spacing w:before="60" w:line="300" w:lineRule="exact"/>
        <w:ind w:left="228" w:right="190"/>
        <w:rPr>
          <w:sz w:val="22"/>
        </w:rPr>
      </w:pPr>
      <w:r w:rsidRPr="00B1578D">
        <w:rPr>
          <w:rFonts w:hint="eastAsia"/>
          <w:sz w:val="22"/>
        </w:rPr>
        <w:t xml:space="preserve">　</w:t>
      </w:r>
      <w:bookmarkStart w:id="1" w:name="_Hlk52464688"/>
      <w:r w:rsidR="007925B2" w:rsidRPr="00B1578D">
        <w:rPr>
          <w:rFonts w:hint="eastAsia"/>
          <w:sz w:val="22"/>
        </w:rPr>
        <w:t>武蔵野市ベビーシッター利用支援事業（一時預かり利用支援）補助金</w:t>
      </w:r>
      <w:bookmarkEnd w:id="1"/>
      <w:r w:rsidR="00221D4C" w:rsidRPr="00B1578D">
        <w:rPr>
          <w:rFonts w:hint="eastAsia"/>
          <w:sz w:val="22"/>
        </w:rPr>
        <w:t>を受けたいので</w:t>
      </w:r>
      <w:r w:rsidR="00095F87" w:rsidRPr="00B1578D">
        <w:rPr>
          <w:rFonts w:hint="eastAsia"/>
          <w:sz w:val="22"/>
        </w:rPr>
        <w:t>、</w:t>
      </w:r>
      <w:r w:rsidR="00221D4C" w:rsidRPr="00B1578D">
        <w:rPr>
          <w:rFonts w:hint="eastAsia"/>
          <w:sz w:val="22"/>
        </w:rPr>
        <w:t>武蔵野市ベビーシッター利用支援事業（一時預かり利用支援）補助金交付要綱第</w:t>
      </w:r>
      <w:r w:rsidR="0092135C">
        <w:rPr>
          <w:rFonts w:hint="eastAsia"/>
          <w:sz w:val="22"/>
        </w:rPr>
        <w:t>７条の</w:t>
      </w:r>
      <w:r w:rsidR="00221D4C" w:rsidRPr="00B1578D">
        <w:rPr>
          <w:rFonts w:hint="eastAsia"/>
          <w:sz w:val="22"/>
        </w:rPr>
        <w:t>規定により</w:t>
      </w:r>
      <w:r w:rsidR="00095F87" w:rsidRPr="00B1578D">
        <w:rPr>
          <w:rFonts w:hint="eastAsia"/>
          <w:sz w:val="22"/>
        </w:rPr>
        <w:t>下記の</w:t>
      </w:r>
      <w:r w:rsidR="008E46BD" w:rsidRPr="00B1578D">
        <w:rPr>
          <w:rFonts w:hint="eastAsia"/>
          <w:sz w:val="22"/>
        </w:rPr>
        <w:t>とおり</w:t>
      </w:r>
      <w:r w:rsidR="00095F87" w:rsidRPr="00B1578D">
        <w:rPr>
          <w:rFonts w:hint="eastAsia"/>
          <w:sz w:val="22"/>
        </w:rPr>
        <w:t>申請し</w:t>
      </w:r>
      <w:r w:rsidR="00A51E2B" w:rsidRPr="00B1578D">
        <w:rPr>
          <w:rFonts w:hint="eastAsia"/>
          <w:sz w:val="22"/>
        </w:rPr>
        <w:t>ます。</w:t>
      </w:r>
      <w:r w:rsidR="00095F87" w:rsidRPr="00B1578D">
        <w:rPr>
          <w:rFonts w:hint="eastAsia"/>
          <w:sz w:val="22"/>
        </w:rPr>
        <w:t>なお、申請の審査にあたり、</w:t>
      </w:r>
      <w:r w:rsidR="00813718" w:rsidRPr="00B1578D">
        <w:rPr>
          <w:rFonts w:hint="eastAsia"/>
          <w:sz w:val="22"/>
        </w:rPr>
        <w:t>武蔵野市</w:t>
      </w:r>
      <w:r w:rsidR="008E46BD" w:rsidRPr="00B1578D">
        <w:rPr>
          <w:rFonts w:hint="eastAsia"/>
          <w:sz w:val="22"/>
        </w:rPr>
        <w:t>が保護者及び児童の住民基本台帳等を確認することに同意するとともに、利用する</w:t>
      </w:r>
      <w:r w:rsidR="00B1578D" w:rsidRPr="00B1578D">
        <w:rPr>
          <w:rFonts w:hint="eastAsia"/>
          <w:sz w:val="22"/>
        </w:rPr>
        <w:t>ベビーシッター事業者</w:t>
      </w:r>
      <w:r w:rsidR="008E46BD" w:rsidRPr="00B1578D">
        <w:rPr>
          <w:rFonts w:hint="eastAsia"/>
          <w:sz w:val="22"/>
        </w:rPr>
        <w:t>に対し利用状況等を確認することに同意します。</w:t>
      </w:r>
    </w:p>
    <w:p w14:paraId="228829E1" w14:textId="77777777" w:rsidR="007925B2" w:rsidRPr="00B1578D" w:rsidRDefault="00A51E2B" w:rsidP="0051661A">
      <w:pPr>
        <w:pStyle w:val="aa"/>
        <w:wordWrap/>
        <w:spacing w:line="300" w:lineRule="exact"/>
      </w:pPr>
      <w:r w:rsidRPr="00B1578D">
        <w:rPr>
          <w:rFonts w:hint="eastAsia"/>
        </w:rPr>
        <w:t>記</w:t>
      </w:r>
    </w:p>
    <w:p w14:paraId="5CBB651E" w14:textId="77777777" w:rsidR="007925B2" w:rsidRPr="00B1578D" w:rsidRDefault="007925B2" w:rsidP="0051661A">
      <w:pPr>
        <w:wordWrap/>
        <w:spacing w:line="300" w:lineRule="exact"/>
      </w:pPr>
    </w:p>
    <w:tbl>
      <w:tblPr>
        <w:tblStyle w:val="a7"/>
        <w:tblW w:w="9661" w:type="dxa"/>
        <w:tblInd w:w="228" w:type="dxa"/>
        <w:tblLook w:val="04A0" w:firstRow="1" w:lastRow="0" w:firstColumn="1" w:lastColumn="0" w:noHBand="0" w:noVBand="1"/>
      </w:tblPr>
      <w:tblGrid>
        <w:gridCol w:w="2186"/>
        <w:gridCol w:w="626"/>
        <w:gridCol w:w="6849"/>
      </w:tblGrid>
      <w:tr w:rsidR="00A51E2B" w:rsidRPr="00B1578D" w14:paraId="3631A48D" w14:textId="77777777" w:rsidTr="00EE1B70">
        <w:trPr>
          <w:trHeight w:val="559"/>
        </w:trPr>
        <w:tc>
          <w:tcPr>
            <w:tcW w:w="2186" w:type="dxa"/>
            <w:vAlign w:val="center"/>
          </w:tcPr>
          <w:p w14:paraId="1C231B93" w14:textId="77777777" w:rsidR="00A51E2B" w:rsidRPr="00B1578D" w:rsidRDefault="00A51E2B" w:rsidP="0051661A">
            <w:pPr>
              <w:wordWrap/>
              <w:spacing w:before="60" w:line="300" w:lineRule="exact"/>
              <w:ind w:right="190"/>
              <w:jc w:val="left"/>
              <w:rPr>
                <w:sz w:val="22"/>
              </w:rPr>
            </w:pPr>
            <w:r w:rsidRPr="00B1578D">
              <w:rPr>
                <w:rFonts w:hint="eastAsia"/>
                <w:sz w:val="22"/>
              </w:rPr>
              <w:t>利用児童氏名</w:t>
            </w:r>
          </w:p>
        </w:tc>
        <w:tc>
          <w:tcPr>
            <w:tcW w:w="626" w:type="dxa"/>
            <w:vAlign w:val="center"/>
          </w:tcPr>
          <w:p w14:paraId="09E58A8E" w14:textId="77777777" w:rsidR="00A51E2B" w:rsidRPr="00B1578D" w:rsidRDefault="00A51E2B" w:rsidP="0051661A">
            <w:pPr>
              <w:wordWrap/>
              <w:spacing w:before="60" w:line="300" w:lineRule="exact"/>
              <w:ind w:right="190"/>
              <w:jc w:val="center"/>
              <w:rPr>
                <w:sz w:val="22"/>
              </w:rPr>
            </w:pPr>
            <w:r w:rsidRPr="00B1578D">
              <w:rPr>
                <w:rFonts w:hint="eastAsia"/>
                <w:sz w:val="22"/>
              </w:rPr>
              <w:t>１</w:t>
            </w:r>
          </w:p>
        </w:tc>
        <w:tc>
          <w:tcPr>
            <w:tcW w:w="6849" w:type="dxa"/>
            <w:vAlign w:val="center"/>
          </w:tcPr>
          <w:p w14:paraId="46012D3F" w14:textId="77777777" w:rsidR="00A51E2B" w:rsidRPr="00B1578D" w:rsidRDefault="00A51E2B" w:rsidP="0051661A">
            <w:pPr>
              <w:wordWrap/>
              <w:spacing w:before="60" w:line="300" w:lineRule="exact"/>
              <w:ind w:right="190"/>
              <w:jc w:val="right"/>
              <w:rPr>
                <w:sz w:val="22"/>
              </w:rPr>
            </w:pPr>
            <w:r w:rsidRPr="00B1578D">
              <w:rPr>
                <w:rFonts w:hint="eastAsia"/>
                <w:sz w:val="22"/>
              </w:rPr>
              <w:t>（　　　　年　　月　　日生）</w:t>
            </w:r>
          </w:p>
        </w:tc>
      </w:tr>
      <w:tr w:rsidR="00A51E2B" w:rsidRPr="00B1578D" w14:paraId="64E4109B" w14:textId="77777777" w:rsidTr="00EE1B70">
        <w:trPr>
          <w:trHeight w:val="559"/>
        </w:trPr>
        <w:tc>
          <w:tcPr>
            <w:tcW w:w="2186" w:type="dxa"/>
            <w:vAlign w:val="center"/>
          </w:tcPr>
          <w:p w14:paraId="298286D2" w14:textId="77777777" w:rsidR="00A51E2B" w:rsidRPr="00B1578D" w:rsidRDefault="00A51E2B" w:rsidP="0051661A">
            <w:pPr>
              <w:wordWrap/>
              <w:spacing w:before="60" w:line="300" w:lineRule="exact"/>
              <w:ind w:right="190"/>
              <w:jc w:val="left"/>
              <w:rPr>
                <w:sz w:val="22"/>
              </w:rPr>
            </w:pPr>
            <w:r w:rsidRPr="00B1578D">
              <w:rPr>
                <w:rFonts w:hint="eastAsia"/>
                <w:sz w:val="22"/>
              </w:rPr>
              <w:t>利用児童氏名</w:t>
            </w:r>
          </w:p>
        </w:tc>
        <w:tc>
          <w:tcPr>
            <w:tcW w:w="626" w:type="dxa"/>
            <w:vAlign w:val="center"/>
          </w:tcPr>
          <w:p w14:paraId="0F7AF8B7" w14:textId="77777777" w:rsidR="00A51E2B" w:rsidRPr="00B1578D" w:rsidRDefault="00A51E2B" w:rsidP="0051661A">
            <w:pPr>
              <w:wordWrap/>
              <w:spacing w:before="60" w:line="300" w:lineRule="exact"/>
              <w:ind w:right="190"/>
              <w:jc w:val="center"/>
              <w:rPr>
                <w:sz w:val="22"/>
              </w:rPr>
            </w:pPr>
            <w:r w:rsidRPr="00B1578D">
              <w:rPr>
                <w:rFonts w:hint="eastAsia"/>
                <w:sz w:val="22"/>
              </w:rPr>
              <w:t>２</w:t>
            </w:r>
          </w:p>
        </w:tc>
        <w:tc>
          <w:tcPr>
            <w:tcW w:w="6849" w:type="dxa"/>
            <w:vAlign w:val="center"/>
          </w:tcPr>
          <w:p w14:paraId="7BA43076" w14:textId="77777777" w:rsidR="00A51E2B" w:rsidRPr="00B1578D" w:rsidRDefault="00A51E2B" w:rsidP="0051661A">
            <w:pPr>
              <w:wordWrap/>
              <w:spacing w:before="60" w:line="300" w:lineRule="exact"/>
              <w:ind w:right="190"/>
              <w:jc w:val="right"/>
              <w:rPr>
                <w:sz w:val="22"/>
              </w:rPr>
            </w:pPr>
            <w:r w:rsidRPr="00B1578D">
              <w:rPr>
                <w:rFonts w:hint="eastAsia"/>
                <w:sz w:val="22"/>
              </w:rPr>
              <w:t>（　　　　年　　月　　日生）</w:t>
            </w:r>
          </w:p>
        </w:tc>
      </w:tr>
      <w:tr w:rsidR="00B94F6C" w:rsidRPr="00B1578D" w14:paraId="69A82C95" w14:textId="77777777" w:rsidTr="00EE1B70">
        <w:trPr>
          <w:trHeight w:val="559"/>
        </w:trPr>
        <w:tc>
          <w:tcPr>
            <w:tcW w:w="2186" w:type="dxa"/>
            <w:vAlign w:val="center"/>
          </w:tcPr>
          <w:p w14:paraId="1C5E0053" w14:textId="77777777" w:rsidR="00B94F6C" w:rsidRPr="00B1578D" w:rsidRDefault="00B94F6C" w:rsidP="0051661A">
            <w:pPr>
              <w:wordWrap/>
              <w:spacing w:before="60" w:line="300" w:lineRule="exact"/>
              <w:ind w:right="190"/>
              <w:jc w:val="left"/>
              <w:rPr>
                <w:sz w:val="22"/>
              </w:rPr>
            </w:pPr>
            <w:r w:rsidRPr="00B1578D">
              <w:rPr>
                <w:rFonts w:hint="eastAsia"/>
                <w:sz w:val="22"/>
              </w:rPr>
              <w:t>利用児童氏名</w:t>
            </w:r>
          </w:p>
        </w:tc>
        <w:tc>
          <w:tcPr>
            <w:tcW w:w="626" w:type="dxa"/>
            <w:vAlign w:val="center"/>
          </w:tcPr>
          <w:p w14:paraId="5D3F26D9" w14:textId="77777777" w:rsidR="00B94F6C" w:rsidRPr="00B1578D" w:rsidRDefault="00B94F6C" w:rsidP="0051661A">
            <w:pPr>
              <w:wordWrap/>
              <w:spacing w:before="60" w:line="300" w:lineRule="exact"/>
              <w:ind w:right="190"/>
              <w:jc w:val="center"/>
              <w:rPr>
                <w:sz w:val="22"/>
              </w:rPr>
            </w:pPr>
            <w:r w:rsidRPr="00B1578D">
              <w:rPr>
                <w:rFonts w:hint="eastAsia"/>
                <w:sz w:val="22"/>
              </w:rPr>
              <w:t>３</w:t>
            </w:r>
          </w:p>
        </w:tc>
        <w:tc>
          <w:tcPr>
            <w:tcW w:w="6849" w:type="dxa"/>
            <w:vAlign w:val="center"/>
          </w:tcPr>
          <w:p w14:paraId="5AC24399" w14:textId="77777777" w:rsidR="00B94F6C" w:rsidRPr="00B1578D" w:rsidRDefault="00B94F6C" w:rsidP="0051661A">
            <w:pPr>
              <w:wordWrap/>
              <w:spacing w:before="60" w:line="300" w:lineRule="exact"/>
              <w:ind w:right="190"/>
              <w:jc w:val="right"/>
              <w:rPr>
                <w:sz w:val="22"/>
              </w:rPr>
            </w:pPr>
            <w:r w:rsidRPr="00B1578D">
              <w:rPr>
                <w:rFonts w:hint="eastAsia"/>
                <w:sz w:val="22"/>
              </w:rPr>
              <w:t>（　　　　年　　月　　日生）</w:t>
            </w:r>
          </w:p>
        </w:tc>
      </w:tr>
      <w:tr w:rsidR="00A51E2B" w:rsidRPr="00B1578D" w14:paraId="50956A2E" w14:textId="77777777" w:rsidTr="00910A16">
        <w:trPr>
          <w:trHeight w:val="556"/>
        </w:trPr>
        <w:tc>
          <w:tcPr>
            <w:tcW w:w="2186" w:type="dxa"/>
            <w:vAlign w:val="center"/>
          </w:tcPr>
          <w:p w14:paraId="73C32E76" w14:textId="77777777" w:rsidR="00A51E2B" w:rsidRPr="00B1578D" w:rsidRDefault="00A51E2B" w:rsidP="0051661A">
            <w:pPr>
              <w:wordWrap/>
              <w:spacing w:before="60" w:line="300" w:lineRule="exact"/>
              <w:ind w:right="190"/>
              <w:jc w:val="left"/>
              <w:rPr>
                <w:sz w:val="22"/>
              </w:rPr>
            </w:pPr>
            <w:r w:rsidRPr="00B1578D">
              <w:rPr>
                <w:rFonts w:hint="eastAsia"/>
                <w:sz w:val="22"/>
              </w:rPr>
              <w:t>利用</w:t>
            </w:r>
            <w:r w:rsidR="004D77B1" w:rsidRPr="00B1578D">
              <w:rPr>
                <w:rFonts w:hint="eastAsia"/>
                <w:sz w:val="22"/>
              </w:rPr>
              <w:t>月</w:t>
            </w:r>
          </w:p>
        </w:tc>
        <w:tc>
          <w:tcPr>
            <w:tcW w:w="7475" w:type="dxa"/>
            <w:gridSpan w:val="2"/>
            <w:vAlign w:val="center"/>
          </w:tcPr>
          <w:p w14:paraId="21DA5902" w14:textId="77777777" w:rsidR="00A51E2B" w:rsidRPr="00B1578D" w:rsidRDefault="004D77B1" w:rsidP="0051661A">
            <w:pPr>
              <w:wordWrap/>
              <w:spacing w:before="60" w:line="300" w:lineRule="exact"/>
              <w:ind w:right="190"/>
              <w:jc w:val="center"/>
              <w:rPr>
                <w:sz w:val="22"/>
              </w:rPr>
            </w:pPr>
            <w:r w:rsidRPr="00B1578D">
              <w:rPr>
                <w:rFonts w:hint="eastAsia"/>
                <w:sz w:val="22"/>
              </w:rPr>
              <w:t xml:space="preserve">　　年　　　月</w:t>
            </w:r>
            <w:r w:rsidR="00221D4C" w:rsidRPr="00B1578D">
              <w:rPr>
                <w:rFonts w:hint="eastAsia"/>
                <w:sz w:val="22"/>
              </w:rPr>
              <w:t>から</w:t>
            </w:r>
            <w:r w:rsidRPr="00B1578D">
              <w:rPr>
                <w:rFonts w:hint="eastAsia"/>
                <w:sz w:val="22"/>
              </w:rPr>
              <w:t xml:space="preserve">　</w:t>
            </w:r>
            <w:r w:rsidR="007322AF">
              <w:rPr>
                <w:rFonts w:hint="eastAsia"/>
                <w:sz w:val="22"/>
              </w:rPr>
              <w:t xml:space="preserve">　　</w:t>
            </w:r>
            <w:r w:rsidRPr="00B1578D">
              <w:rPr>
                <w:rFonts w:hint="eastAsia"/>
                <w:sz w:val="22"/>
              </w:rPr>
              <w:t xml:space="preserve">　　年　　　月</w:t>
            </w:r>
            <w:r w:rsidR="00221D4C" w:rsidRPr="00B1578D">
              <w:rPr>
                <w:rFonts w:hint="eastAsia"/>
                <w:sz w:val="22"/>
              </w:rPr>
              <w:t>まで</w:t>
            </w:r>
          </w:p>
        </w:tc>
      </w:tr>
      <w:tr w:rsidR="00A51E2B" w:rsidRPr="00B1578D" w14:paraId="58FC3E64" w14:textId="77777777" w:rsidTr="00910A16">
        <w:trPr>
          <w:trHeight w:val="564"/>
        </w:trPr>
        <w:tc>
          <w:tcPr>
            <w:tcW w:w="2186" w:type="dxa"/>
            <w:vAlign w:val="center"/>
          </w:tcPr>
          <w:p w14:paraId="0F17595B" w14:textId="77777777" w:rsidR="00A51E2B" w:rsidRPr="00B1578D" w:rsidRDefault="00787F5B" w:rsidP="0051661A">
            <w:pPr>
              <w:wordWrap/>
              <w:spacing w:before="60" w:line="300" w:lineRule="exact"/>
              <w:ind w:right="190"/>
              <w:jc w:val="left"/>
              <w:rPr>
                <w:sz w:val="22"/>
              </w:rPr>
            </w:pPr>
            <w:r w:rsidRPr="00B1578D">
              <w:rPr>
                <w:rFonts w:hint="eastAsia"/>
                <w:sz w:val="22"/>
              </w:rPr>
              <w:t>利用</w:t>
            </w:r>
            <w:r w:rsidR="00A51E2B" w:rsidRPr="00B1578D">
              <w:rPr>
                <w:rFonts w:hint="eastAsia"/>
                <w:sz w:val="22"/>
              </w:rPr>
              <w:t>事業者名</w:t>
            </w:r>
          </w:p>
        </w:tc>
        <w:tc>
          <w:tcPr>
            <w:tcW w:w="7475" w:type="dxa"/>
            <w:gridSpan w:val="2"/>
            <w:vAlign w:val="center"/>
          </w:tcPr>
          <w:p w14:paraId="0DCBA817" w14:textId="77777777" w:rsidR="00A51E2B" w:rsidRPr="00B1578D" w:rsidRDefault="00A51E2B" w:rsidP="0051661A">
            <w:pPr>
              <w:wordWrap/>
              <w:spacing w:before="60" w:line="300" w:lineRule="exact"/>
              <w:ind w:right="190"/>
              <w:jc w:val="center"/>
              <w:rPr>
                <w:sz w:val="22"/>
              </w:rPr>
            </w:pPr>
          </w:p>
        </w:tc>
      </w:tr>
      <w:tr w:rsidR="00A51E2B" w:rsidRPr="00B1578D" w14:paraId="12A05938" w14:textId="77777777" w:rsidTr="00910A16">
        <w:trPr>
          <w:trHeight w:val="829"/>
        </w:trPr>
        <w:tc>
          <w:tcPr>
            <w:tcW w:w="2186" w:type="dxa"/>
            <w:vAlign w:val="center"/>
          </w:tcPr>
          <w:p w14:paraId="5FF25978" w14:textId="77777777" w:rsidR="00A51E2B" w:rsidRPr="00B1578D" w:rsidRDefault="00A51E2B" w:rsidP="0051661A">
            <w:pPr>
              <w:wordWrap/>
              <w:spacing w:before="60" w:line="300" w:lineRule="exact"/>
              <w:ind w:right="190"/>
              <w:jc w:val="left"/>
              <w:rPr>
                <w:sz w:val="22"/>
              </w:rPr>
            </w:pPr>
            <w:r w:rsidRPr="00B1578D">
              <w:rPr>
                <w:rFonts w:hint="eastAsia"/>
                <w:sz w:val="22"/>
              </w:rPr>
              <w:t>申請額（請求額）</w:t>
            </w:r>
          </w:p>
        </w:tc>
        <w:tc>
          <w:tcPr>
            <w:tcW w:w="7475" w:type="dxa"/>
            <w:gridSpan w:val="2"/>
            <w:vAlign w:val="center"/>
          </w:tcPr>
          <w:p w14:paraId="6F5F33F2" w14:textId="77777777" w:rsidR="002275CC" w:rsidRPr="00B1578D" w:rsidRDefault="000E1E9C" w:rsidP="00910A16">
            <w:pPr>
              <w:wordWrap/>
              <w:spacing w:before="60" w:line="300" w:lineRule="exact"/>
              <w:ind w:right="190"/>
              <w:jc w:val="left"/>
              <w:rPr>
                <w:sz w:val="22"/>
              </w:rPr>
            </w:pPr>
            <w:r w:rsidRPr="00B1578D">
              <w:rPr>
                <w:rFonts w:hint="eastAsia"/>
                <w:sz w:val="22"/>
              </w:rPr>
              <w:t xml:space="preserve">　　　　　　</w:t>
            </w:r>
            <w:r w:rsidR="00916F70" w:rsidRPr="00B1578D">
              <w:rPr>
                <w:rFonts w:hint="eastAsia"/>
                <w:sz w:val="22"/>
              </w:rPr>
              <w:t xml:space="preserve">　　　　　　　　　　　　　　</w:t>
            </w:r>
            <w:r w:rsidR="00EE1B70" w:rsidRPr="00B1578D">
              <w:rPr>
                <w:rFonts w:hint="eastAsia"/>
                <w:sz w:val="22"/>
              </w:rPr>
              <w:t xml:space="preserve">　</w:t>
            </w:r>
            <w:r w:rsidR="002275CC" w:rsidRPr="00B1578D">
              <w:rPr>
                <w:rFonts w:hint="eastAsia"/>
                <w:sz w:val="22"/>
              </w:rPr>
              <w:t>円</w:t>
            </w:r>
          </w:p>
          <w:p w14:paraId="3258C593" w14:textId="77777777" w:rsidR="00221D4C" w:rsidRPr="00B1578D" w:rsidRDefault="00221D4C" w:rsidP="00910A16">
            <w:pPr>
              <w:wordWrap/>
              <w:spacing w:before="60" w:line="300" w:lineRule="exact"/>
              <w:ind w:right="190"/>
              <w:jc w:val="left"/>
              <w:rPr>
                <w:sz w:val="20"/>
                <w:szCs w:val="20"/>
              </w:rPr>
            </w:pPr>
            <w:r w:rsidRPr="00B1578D">
              <w:rPr>
                <w:rFonts w:hint="eastAsia"/>
                <w:sz w:val="20"/>
                <w:szCs w:val="20"/>
              </w:rPr>
              <w:t>注　請求権は交付決定後に発生します。</w:t>
            </w:r>
          </w:p>
        </w:tc>
      </w:tr>
    </w:tbl>
    <w:p w14:paraId="2C8B7164" w14:textId="77777777" w:rsidR="008E46BD" w:rsidRPr="00B1578D" w:rsidRDefault="00A51E2B" w:rsidP="0051661A">
      <w:pPr>
        <w:wordWrap/>
        <w:spacing w:before="60" w:line="300" w:lineRule="exact"/>
        <w:ind w:right="190"/>
        <w:rPr>
          <w:sz w:val="22"/>
        </w:rPr>
      </w:pPr>
      <w:r w:rsidRPr="00B1578D">
        <w:rPr>
          <w:rFonts w:hint="eastAsia"/>
          <w:sz w:val="22"/>
        </w:rPr>
        <w:t xml:space="preserve">　</w:t>
      </w:r>
      <w:r w:rsidR="002275CC" w:rsidRPr="00B1578D">
        <w:rPr>
          <w:rFonts w:hint="eastAsia"/>
          <w:sz w:val="22"/>
        </w:rPr>
        <w:t>振込先口座は申請者本人の口座に</w:t>
      </w:r>
      <w:r w:rsidR="00ED6C9C" w:rsidRPr="00B1578D">
        <w:rPr>
          <w:rFonts w:hint="eastAsia"/>
          <w:sz w:val="22"/>
        </w:rPr>
        <w:t>限ります。</w:t>
      </w:r>
    </w:p>
    <w:tbl>
      <w:tblPr>
        <w:tblStyle w:val="a7"/>
        <w:tblW w:w="9781" w:type="dxa"/>
        <w:tblInd w:w="250" w:type="dxa"/>
        <w:tblLayout w:type="fixed"/>
        <w:tblLook w:val="04A0" w:firstRow="1" w:lastRow="0" w:firstColumn="1" w:lastColumn="0" w:noHBand="0" w:noVBand="1"/>
      </w:tblPr>
      <w:tblGrid>
        <w:gridCol w:w="567"/>
        <w:gridCol w:w="1701"/>
        <w:gridCol w:w="1701"/>
        <w:gridCol w:w="1985"/>
        <w:gridCol w:w="546"/>
        <w:gridCol w:w="547"/>
        <w:gridCol w:w="608"/>
        <w:gridCol w:w="485"/>
        <w:gridCol w:w="547"/>
        <w:gridCol w:w="547"/>
        <w:gridCol w:w="547"/>
      </w:tblGrid>
      <w:tr w:rsidR="002275CC" w:rsidRPr="00B1578D" w14:paraId="52200F43" w14:textId="77777777" w:rsidTr="00ED6C9C">
        <w:tc>
          <w:tcPr>
            <w:tcW w:w="567" w:type="dxa"/>
            <w:vMerge w:val="restart"/>
            <w:textDirection w:val="tbRlV"/>
            <w:vAlign w:val="center"/>
          </w:tcPr>
          <w:p w14:paraId="7C89DE12" w14:textId="77777777" w:rsidR="002275CC" w:rsidRPr="00B1578D" w:rsidRDefault="002275CC" w:rsidP="0051661A">
            <w:pPr>
              <w:wordWrap/>
              <w:spacing w:before="60" w:line="300" w:lineRule="exact"/>
              <w:ind w:left="113" w:right="190"/>
              <w:jc w:val="center"/>
            </w:pPr>
            <w:r w:rsidRPr="00B1578D">
              <w:rPr>
                <w:rFonts w:hint="eastAsia"/>
              </w:rPr>
              <w:t>振込先</w:t>
            </w:r>
          </w:p>
        </w:tc>
        <w:tc>
          <w:tcPr>
            <w:tcW w:w="1701" w:type="dxa"/>
            <w:vAlign w:val="center"/>
          </w:tcPr>
          <w:p w14:paraId="50194316" w14:textId="77777777" w:rsidR="002275CC" w:rsidRPr="00B1578D" w:rsidRDefault="002275CC" w:rsidP="0051661A">
            <w:pPr>
              <w:wordWrap/>
              <w:spacing w:before="60" w:line="300" w:lineRule="exact"/>
              <w:ind w:right="190"/>
              <w:jc w:val="center"/>
            </w:pPr>
            <w:r w:rsidRPr="00B1578D">
              <w:rPr>
                <w:rFonts w:hint="eastAsia"/>
              </w:rPr>
              <w:t>金融機関名</w:t>
            </w:r>
          </w:p>
        </w:tc>
        <w:tc>
          <w:tcPr>
            <w:tcW w:w="3686" w:type="dxa"/>
            <w:gridSpan w:val="2"/>
            <w:vAlign w:val="center"/>
          </w:tcPr>
          <w:p w14:paraId="742F8838" w14:textId="77777777" w:rsidR="002275CC" w:rsidRPr="00B1578D" w:rsidRDefault="002275CC" w:rsidP="0051661A">
            <w:pPr>
              <w:wordWrap/>
              <w:spacing w:before="60" w:line="300" w:lineRule="exact"/>
              <w:ind w:right="190"/>
              <w:jc w:val="right"/>
            </w:pPr>
            <w:r w:rsidRPr="00B1578D">
              <w:rPr>
                <w:rFonts w:hint="eastAsia"/>
              </w:rPr>
              <w:t>銀行・信金</w:t>
            </w:r>
          </w:p>
          <w:p w14:paraId="5E89B564" w14:textId="77777777" w:rsidR="002275CC" w:rsidRPr="00B1578D" w:rsidRDefault="002275CC" w:rsidP="0051661A">
            <w:pPr>
              <w:wordWrap/>
              <w:spacing w:before="60" w:line="300" w:lineRule="exact"/>
              <w:ind w:right="190"/>
              <w:jc w:val="right"/>
            </w:pPr>
            <w:r w:rsidRPr="00B1578D">
              <w:rPr>
                <w:rFonts w:hint="eastAsia"/>
              </w:rPr>
              <w:t>信組・農協</w:t>
            </w:r>
          </w:p>
        </w:tc>
        <w:tc>
          <w:tcPr>
            <w:tcW w:w="1701" w:type="dxa"/>
            <w:gridSpan w:val="3"/>
            <w:vAlign w:val="center"/>
          </w:tcPr>
          <w:p w14:paraId="6400B0A4" w14:textId="77777777" w:rsidR="002275CC" w:rsidRPr="00B1578D" w:rsidRDefault="002275CC" w:rsidP="0051661A">
            <w:pPr>
              <w:wordWrap/>
              <w:spacing w:before="60" w:line="300" w:lineRule="exact"/>
              <w:ind w:right="190"/>
              <w:jc w:val="center"/>
            </w:pPr>
            <w:r w:rsidRPr="00B1578D">
              <w:rPr>
                <w:rFonts w:hint="eastAsia"/>
              </w:rPr>
              <w:t>支店名</w:t>
            </w:r>
          </w:p>
          <w:p w14:paraId="09857253" w14:textId="77777777" w:rsidR="002275CC" w:rsidRPr="00B1578D" w:rsidRDefault="002275CC" w:rsidP="0051661A">
            <w:pPr>
              <w:wordWrap/>
              <w:spacing w:before="60" w:line="300" w:lineRule="exact"/>
              <w:ind w:right="190"/>
              <w:jc w:val="center"/>
            </w:pPr>
            <w:r w:rsidRPr="00B1578D">
              <w:t>(</w:t>
            </w:r>
            <w:r w:rsidRPr="00B1578D">
              <w:rPr>
                <w:rFonts w:hint="eastAsia"/>
              </w:rPr>
              <w:t>支店番号</w:t>
            </w:r>
            <w:r w:rsidRPr="00B1578D">
              <w:t>)</w:t>
            </w:r>
          </w:p>
        </w:tc>
        <w:tc>
          <w:tcPr>
            <w:tcW w:w="2126" w:type="dxa"/>
            <w:gridSpan w:val="4"/>
            <w:vAlign w:val="center"/>
          </w:tcPr>
          <w:p w14:paraId="5F7F9F76" w14:textId="77777777" w:rsidR="002275CC" w:rsidRPr="00B1578D" w:rsidRDefault="002275CC" w:rsidP="0051661A">
            <w:pPr>
              <w:wordWrap/>
              <w:spacing w:before="60" w:line="300" w:lineRule="exact"/>
              <w:ind w:right="190"/>
              <w:jc w:val="center"/>
            </w:pPr>
          </w:p>
          <w:p w14:paraId="3E154C62" w14:textId="77777777" w:rsidR="002275CC" w:rsidRPr="00B1578D" w:rsidRDefault="002275CC" w:rsidP="0051661A">
            <w:pPr>
              <w:wordWrap/>
              <w:spacing w:before="60" w:line="300" w:lineRule="exact"/>
              <w:ind w:right="190"/>
              <w:jc w:val="center"/>
            </w:pPr>
            <w:r w:rsidRPr="00B1578D">
              <w:rPr>
                <w:rFonts w:hint="eastAsia"/>
              </w:rPr>
              <w:t>（　　　　　）</w:t>
            </w:r>
          </w:p>
        </w:tc>
      </w:tr>
      <w:tr w:rsidR="00D67B24" w:rsidRPr="00B1578D" w14:paraId="74CCD012" w14:textId="77777777" w:rsidTr="00543846">
        <w:trPr>
          <w:trHeight w:val="509"/>
        </w:trPr>
        <w:tc>
          <w:tcPr>
            <w:tcW w:w="567" w:type="dxa"/>
            <w:vMerge/>
            <w:vAlign w:val="center"/>
          </w:tcPr>
          <w:p w14:paraId="32F65801" w14:textId="77777777" w:rsidR="00D67B24" w:rsidRPr="00B1578D" w:rsidRDefault="00D67B24" w:rsidP="0051661A">
            <w:pPr>
              <w:wordWrap/>
              <w:spacing w:before="60" w:line="300" w:lineRule="exact"/>
              <w:ind w:right="190"/>
              <w:jc w:val="center"/>
            </w:pPr>
          </w:p>
        </w:tc>
        <w:tc>
          <w:tcPr>
            <w:tcW w:w="1701" w:type="dxa"/>
            <w:vAlign w:val="center"/>
          </w:tcPr>
          <w:p w14:paraId="2F9AEFF6" w14:textId="77777777" w:rsidR="00D67B24" w:rsidRPr="00B1578D" w:rsidRDefault="00D67B24" w:rsidP="0051661A">
            <w:pPr>
              <w:wordWrap/>
              <w:spacing w:before="60" w:line="300" w:lineRule="exact"/>
              <w:ind w:right="190"/>
              <w:jc w:val="center"/>
            </w:pPr>
            <w:r w:rsidRPr="00B1578D">
              <w:rPr>
                <w:rFonts w:hint="eastAsia"/>
              </w:rPr>
              <w:t>預金種目</w:t>
            </w:r>
          </w:p>
        </w:tc>
        <w:tc>
          <w:tcPr>
            <w:tcW w:w="1701" w:type="dxa"/>
            <w:vAlign w:val="center"/>
          </w:tcPr>
          <w:p w14:paraId="65F482C9" w14:textId="77777777" w:rsidR="00D67B24" w:rsidRPr="00B1578D" w:rsidRDefault="00D67B24" w:rsidP="0051661A">
            <w:pPr>
              <w:wordWrap/>
              <w:spacing w:before="60" w:line="300" w:lineRule="exact"/>
              <w:ind w:right="190"/>
              <w:jc w:val="center"/>
            </w:pPr>
            <w:r w:rsidRPr="00B1578D">
              <w:rPr>
                <w:rFonts w:hint="eastAsia"/>
              </w:rPr>
              <w:t>普通・当座</w:t>
            </w:r>
          </w:p>
        </w:tc>
        <w:tc>
          <w:tcPr>
            <w:tcW w:w="1985" w:type="dxa"/>
            <w:vAlign w:val="center"/>
          </w:tcPr>
          <w:p w14:paraId="704A51BA" w14:textId="77777777" w:rsidR="00D67B24" w:rsidRPr="00B1578D" w:rsidRDefault="00D67B24" w:rsidP="0051661A">
            <w:pPr>
              <w:wordWrap/>
              <w:spacing w:before="60" w:line="300" w:lineRule="exact"/>
              <w:ind w:right="190"/>
              <w:jc w:val="center"/>
            </w:pPr>
            <w:r w:rsidRPr="00B1578D">
              <w:rPr>
                <w:rFonts w:hint="eastAsia"/>
              </w:rPr>
              <w:t>口座番号</w:t>
            </w:r>
          </w:p>
        </w:tc>
        <w:tc>
          <w:tcPr>
            <w:tcW w:w="546" w:type="dxa"/>
            <w:vAlign w:val="center"/>
          </w:tcPr>
          <w:p w14:paraId="6E2E3E4F" w14:textId="77777777" w:rsidR="00D67B24" w:rsidRPr="00B1578D" w:rsidRDefault="00D67B24" w:rsidP="0051661A">
            <w:pPr>
              <w:wordWrap/>
              <w:spacing w:before="60" w:line="300" w:lineRule="exact"/>
              <w:ind w:right="190"/>
              <w:jc w:val="center"/>
            </w:pPr>
          </w:p>
        </w:tc>
        <w:tc>
          <w:tcPr>
            <w:tcW w:w="547" w:type="dxa"/>
            <w:vAlign w:val="center"/>
          </w:tcPr>
          <w:p w14:paraId="7F1952B5" w14:textId="77777777" w:rsidR="00D67B24" w:rsidRPr="00B1578D" w:rsidRDefault="00D67B24" w:rsidP="0051661A">
            <w:pPr>
              <w:wordWrap/>
              <w:spacing w:before="60" w:line="300" w:lineRule="exact"/>
              <w:ind w:right="190"/>
              <w:jc w:val="center"/>
            </w:pPr>
          </w:p>
        </w:tc>
        <w:tc>
          <w:tcPr>
            <w:tcW w:w="608" w:type="dxa"/>
            <w:vAlign w:val="center"/>
          </w:tcPr>
          <w:p w14:paraId="0986ED42" w14:textId="77777777" w:rsidR="00D67B24" w:rsidRPr="00B1578D" w:rsidRDefault="00D67B24" w:rsidP="0051661A">
            <w:pPr>
              <w:wordWrap/>
              <w:spacing w:before="60" w:line="300" w:lineRule="exact"/>
              <w:ind w:right="190"/>
              <w:jc w:val="center"/>
            </w:pPr>
          </w:p>
        </w:tc>
        <w:tc>
          <w:tcPr>
            <w:tcW w:w="485" w:type="dxa"/>
            <w:vAlign w:val="center"/>
          </w:tcPr>
          <w:p w14:paraId="1848A810" w14:textId="77777777" w:rsidR="00D67B24" w:rsidRPr="00B1578D" w:rsidRDefault="00D67B24" w:rsidP="0051661A">
            <w:pPr>
              <w:wordWrap/>
              <w:spacing w:before="60" w:line="300" w:lineRule="exact"/>
              <w:ind w:right="190"/>
              <w:jc w:val="center"/>
            </w:pPr>
          </w:p>
        </w:tc>
        <w:tc>
          <w:tcPr>
            <w:tcW w:w="547" w:type="dxa"/>
            <w:vAlign w:val="center"/>
          </w:tcPr>
          <w:p w14:paraId="3664324C" w14:textId="77777777" w:rsidR="00D67B24" w:rsidRPr="00B1578D" w:rsidRDefault="00D67B24" w:rsidP="0051661A">
            <w:pPr>
              <w:wordWrap/>
              <w:spacing w:before="60" w:line="300" w:lineRule="exact"/>
              <w:ind w:right="190"/>
              <w:jc w:val="center"/>
            </w:pPr>
          </w:p>
        </w:tc>
        <w:tc>
          <w:tcPr>
            <w:tcW w:w="547" w:type="dxa"/>
            <w:vAlign w:val="center"/>
          </w:tcPr>
          <w:p w14:paraId="3CEA6833" w14:textId="77777777" w:rsidR="00D67B24" w:rsidRPr="00B1578D" w:rsidRDefault="00D67B24" w:rsidP="0051661A">
            <w:pPr>
              <w:wordWrap/>
              <w:spacing w:before="60" w:line="300" w:lineRule="exact"/>
              <w:ind w:right="190"/>
              <w:jc w:val="center"/>
            </w:pPr>
          </w:p>
        </w:tc>
        <w:tc>
          <w:tcPr>
            <w:tcW w:w="547" w:type="dxa"/>
            <w:vAlign w:val="center"/>
          </w:tcPr>
          <w:p w14:paraId="07AC3729" w14:textId="77777777" w:rsidR="00D67B24" w:rsidRPr="00B1578D" w:rsidRDefault="00D67B24" w:rsidP="0051661A">
            <w:pPr>
              <w:wordWrap/>
              <w:spacing w:before="60" w:line="300" w:lineRule="exact"/>
              <w:ind w:right="190"/>
              <w:jc w:val="center"/>
            </w:pPr>
          </w:p>
        </w:tc>
      </w:tr>
      <w:tr w:rsidR="002275CC" w:rsidRPr="00B1578D" w14:paraId="3712F25E" w14:textId="77777777" w:rsidTr="00ED6C9C">
        <w:trPr>
          <w:trHeight w:val="687"/>
        </w:trPr>
        <w:tc>
          <w:tcPr>
            <w:tcW w:w="567" w:type="dxa"/>
            <w:vMerge/>
            <w:vAlign w:val="center"/>
          </w:tcPr>
          <w:p w14:paraId="70573ADF" w14:textId="77777777" w:rsidR="002275CC" w:rsidRPr="00B1578D" w:rsidRDefault="002275CC" w:rsidP="0051661A">
            <w:pPr>
              <w:wordWrap/>
              <w:spacing w:before="60" w:line="300" w:lineRule="exact"/>
              <w:ind w:right="190"/>
              <w:jc w:val="center"/>
            </w:pPr>
          </w:p>
        </w:tc>
        <w:tc>
          <w:tcPr>
            <w:tcW w:w="1701" w:type="dxa"/>
            <w:vAlign w:val="center"/>
          </w:tcPr>
          <w:p w14:paraId="5D7A726C" w14:textId="77777777" w:rsidR="00ED6C9C" w:rsidRPr="00B1578D" w:rsidRDefault="00ED6C9C" w:rsidP="0051661A">
            <w:pPr>
              <w:wordWrap/>
              <w:spacing w:before="60" w:line="300" w:lineRule="exact"/>
              <w:ind w:right="190"/>
              <w:jc w:val="center"/>
            </w:pPr>
            <w:r w:rsidRPr="00B1578D">
              <w:rPr>
                <w:rFonts w:hint="eastAsia"/>
              </w:rPr>
              <w:t>フリガナ</w:t>
            </w:r>
          </w:p>
          <w:p w14:paraId="3D848B5A" w14:textId="77777777" w:rsidR="002275CC" w:rsidRPr="00B1578D" w:rsidRDefault="002275CC" w:rsidP="0051661A">
            <w:pPr>
              <w:wordWrap/>
              <w:spacing w:before="60" w:line="300" w:lineRule="exact"/>
              <w:ind w:right="190"/>
              <w:jc w:val="center"/>
            </w:pPr>
            <w:r w:rsidRPr="00B1578D">
              <w:rPr>
                <w:rFonts w:hint="eastAsia"/>
              </w:rPr>
              <w:t>口座名義</w:t>
            </w:r>
          </w:p>
        </w:tc>
        <w:tc>
          <w:tcPr>
            <w:tcW w:w="7513" w:type="dxa"/>
            <w:gridSpan w:val="9"/>
            <w:vAlign w:val="center"/>
          </w:tcPr>
          <w:p w14:paraId="20E2C7AD" w14:textId="77777777" w:rsidR="002275CC" w:rsidRPr="00B1578D" w:rsidRDefault="002275CC" w:rsidP="0051661A">
            <w:pPr>
              <w:wordWrap/>
              <w:spacing w:before="60" w:line="300" w:lineRule="exact"/>
              <w:ind w:right="190"/>
              <w:jc w:val="center"/>
            </w:pPr>
          </w:p>
        </w:tc>
      </w:tr>
    </w:tbl>
    <w:p w14:paraId="6CE8D4AA" w14:textId="77777777" w:rsidR="00F51CA3" w:rsidRPr="00B1578D" w:rsidRDefault="00AC1CB3" w:rsidP="0051661A">
      <w:pPr>
        <w:wordWrap/>
        <w:spacing w:before="60" w:line="300" w:lineRule="exact"/>
        <w:ind w:right="190"/>
        <w:rPr>
          <w:sz w:val="22"/>
        </w:rPr>
      </w:pPr>
      <w:r w:rsidRPr="00B1578D">
        <w:rPr>
          <w:rFonts w:hint="eastAsia"/>
          <w:sz w:val="22"/>
        </w:rPr>
        <w:t>次の書類を添付してください。</w:t>
      </w:r>
    </w:p>
    <w:p w14:paraId="3B3379C4" w14:textId="77777777" w:rsidR="00D309E8" w:rsidRPr="00B1578D" w:rsidRDefault="00221D4C" w:rsidP="00543846">
      <w:pPr>
        <w:wordWrap/>
        <w:spacing w:before="60" w:line="260" w:lineRule="exact"/>
        <w:ind w:right="193"/>
        <w:rPr>
          <w:sz w:val="22"/>
        </w:rPr>
      </w:pPr>
      <w:r w:rsidRPr="00B1578D">
        <w:rPr>
          <w:rFonts w:hAnsi="ＭＳ 明朝" w:cs="ＭＳ 明朝" w:hint="eastAsia"/>
          <w:sz w:val="22"/>
        </w:rPr>
        <w:t xml:space="preserve">　</w:t>
      </w:r>
      <w:r w:rsidR="007269F1" w:rsidRPr="00B1578D">
        <w:rPr>
          <w:rFonts w:hAnsi="ＭＳ 明朝" w:cs="ＭＳ 明朝"/>
          <w:sz w:val="22"/>
        </w:rPr>
        <w:t>(1)</w:t>
      </w:r>
      <w:r w:rsidRPr="00B1578D">
        <w:rPr>
          <w:rFonts w:hAnsi="ＭＳ 明朝" w:cs="ＭＳ 明朝" w:hint="eastAsia"/>
          <w:sz w:val="22"/>
        </w:rPr>
        <w:t xml:space="preserve">　</w:t>
      </w:r>
      <w:r w:rsidR="000E1E9C" w:rsidRPr="00B1578D">
        <w:rPr>
          <w:rFonts w:hint="eastAsia"/>
          <w:sz w:val="22"/>
        </w:rPr>
        <w:t>利用内訳</w:t>
      </w:r>
      <w:r w:rsidR="00B1578D" w:rsidRPr="00B1578D">
        <w:rPr>
          <w:rFonts w:hint="eastAsia"/>
          <w:sz w:val="22"/>
        </w:rPr>
        <w:t>書（別紙）</w:t>
      </w:r>
    </w:p>
    <w:p w14:paraId="40D31F5B" w14:textId="77777777" w:rsidR="00F51CA3" w:rsidRPr="00B1578D" w:rsidRDefault="00221D4C" w:rsidP="00543846">
      <w:pPr>
        <w:wordWrap/>
        <w:spacing w:before="60" w:line="260" w:lineRule="exact"/>
        <w:ind w:right="193"/>
        <w:rPr>
          <w:sz w:val="22"/>
        </w:rPr>
      </w:pPr>
      <w:r w:rsidRPr="00B1578D">
        <w:rPr>
          <w:rFonts w:hAnsi="ＭＳ 明朝" w:cs="ＭＳ 明朝" w:hint="eastAsia"/>
          <w:sz w:val="22"/>
        </w:rPr>
        <w:t xml:space="preserve">　</w:t>
      </w:r>
      <w:r w:rsidR="007269F1" w:rsidRPr="00B1578D">
        <w:rPr>
          <w:sz w:val="22"/>
        </w:rPr>
        <w:t>(2)</w:t>
      </w:r>
      <w:r w:rsidRPr="00B1578D">
        <w:rPr>
          <w:rFonts w:hAnsi="ＭＳ 明朝" w:cs="ＭＳ 明朝" w:hint="eastAsia"/>
          <w:sz w:val="22"/>
        </w:rPr>
        <w:t xml:space="preserve">　</w:t>
      </w:r>
      <w:r w:rsidR="00AC1CB3" w:rsidRPr="00B1578D">
        <w:rPr>
          <w:rFonts w:hint="eastAsia"/>
          <w:sz w:val="22"/>
        </w:rPr>
        <w:t>ベビーシッター事業者が発行した</w:t>
      </w:r>
      <w:r w:rsidR="00FC3BC3" w:rsidRPr="00B1578D">
        <w:rPr>
          <w:rFonts w:hint="eastAsia"/>
          <w:sz w:val="22"/>
        </w:rPr>
        <w:t>、</w:t>
      </w:r>
      <w:r w:rsidR="00AC1CB3" w:rsidRPr="00B1578D">
        <w:rPr>
          <w:rFonts w:hint="eastAsia"/>
          <w:sz w:val="22"/>
        </w:rPr>
        <w:t>領収証</w:t>
      </w:r>
      <w:r w:rsidR="001B1085" w:rsidRPr="00B1578D">
        <w:rPr>
          <w:rFonts w:hint="eastAsia"/>
          <w:sz w:val="22"/>
        </w:rPr>
        <w:t>原本</w:t>
      </w:r>
      <w:r w:rsidR="00AC1CB3" w:rsidRPr="00B1578D">
        <w:rPr>
          <w:rFonts w:hint="eastAsia"/>
          <w:sz w:val="22"/>
        </w:rPr>
        <w:t>（</w:t>
      </w:r>
      <w:r w:rsidR="00B42F14" w:rsidRPr="00B1578D">
        <w:rPr>
          <w:rFonts w:hint="eastAsia"/>
          <w:sz w:val="22"/>
        </w:rPr>
        <w:t>利用明細が分かるもの</w:t>
      </w:r>
      <w:r w:rsidR="00A76EF5" w:rsidRPr="00B1578D">
        <w:rPr>
          <w:rFonts w:hint="eastAsia"/>
          <w:sz w:val="22"/>
        </w:rPr>
        <w:t>）</w:t>
      </w:r>
    </w:p>
    <w:p w14:paraId="7E66C703" w14:textId="77777777" w:rsidR="005D7965" w:rsidRPr="00FC3BC3" w:rsidRDefault="00221D4C" w:rsidP="00543846">
      <w:pPr>
        <w:wordWrap/>
        <w:spacing w:before="60" w:line="260" w:lineRule="exact"/>
        <w:ind w:left="550" w:right="193" w:hangingChars="250" w:hanging="550"/>
        <w:rPr>
          <w:sz w:val="22"/>
        </w:rPr>
      </w:pPr>
      <w:r w:rsidRPr="00B1578D">
        <w:rPr>
          <w:rFonts w:hAnsi="ＭＳ 明朝" w:cs="ＭＳ 明朝" w:hint="eastAsia"/>
          <w:sz w:val="22"/>
        </w:rPr>
        <w:t xml:space="preserve">　</w:t>
      </w:r>
      <w:r w:rsidR="007269F1" w:rsidRPr="00B1578D">
        <w:rPr>
          <w:sz w:val="22"/>
        </w:rPr>
        <w:t>(3)</w:t>
      </w:r>
      <w:r w:rsidRPr="00B1578D">
        <w:rPr>
          <w:rFonts w:hAnsi="ＭＳ 明朝" w:cs="ＭＳ 明朝" w:hint="eastAsia"/>
          <w:sz w:val="22"/>
        </w:rPr>
        <w:t xml:space="preserve">　</w:t>
      </w:r>
      <w:r w:rsidR="00FC3BC3" w:rsidRPr="00B1578D">
        <w:rPr>
          <w:rFonts w:hint="eastAsia"/>
          <w:sz w:val="22"/>
        </w:rPr>
        <w:t>ベビーシッター事業者が発行した、</w:t>
      </w:r>
      <w:r w:rsidR="00D309E8" w:rsidRPr="00B1578D">
        <w:rPr>
          <w:rFonts w:hint="eastAsia"/>
          <w:sz w:val="22"/>
        </w:rPr>
        <w:t>ベビーシッター利用支援事業（一時預かり利用支援）補助事業ベビーシッター要件証明書</w:t>
      </w:r>
    </w:p>
    <w:sectPr w:rsidR="005D7965" w:rsidRPr="00FC3BC3" w:rsidSect="005D7965">
      <w:pgSz w:w="11906" w:h="16838" w:code="9"/>
      <w:pgMar w:top="851" w:right="1100" w:bottom="907" w:left="110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CBC0" w14:textId="77777777" w:rsidR="003C1AEC" w:rsidRDefault="003C1AEC" w:rsidP="006111CA">
      <w:pPr>
        <w:spacing w:line="240" w:lineRule="auto"/>
      </w:pPr>
      <w:r>
        <w:separator/>
      </w:r>
    </w:p>
  </w:endnote>
  <w:endnote w:type="continuationSeparator" w:id="0">
    <w:p w14:paraId="35178B06" w14:textId="77777777" w:rsidR="003C1AEC" w:rsidRDefault="003C1AEC"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5227" w14:textId="77777777" w:rsidR="003C1AEC" w:rsidRDefault="003C1AEC" w:rsidP="006111CA">
      <w:pPr>
        <w:spacing w:line="240" w:lineRule="auto"/>
      </w:pPr>
      <w:r>
        <w:separator/>
      </w:r>
    </w:p>
  </w:footnote>
  <w:footnote w:type="continuationSeparator" w:id="0">
    <w:p w14:paraId="0D22D96C" w14:textId="77777777" w:rsidR="003C1AEC" w:rsidRDefault="003C1AEC"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6F"/>
    <w:rsid w:val="00002137"/>
    <w:rsid w:val="00002AFA"/>
    <w:rsid w:val="0002002E"/>
    <w:rsid w:val="00030C42"/>
    <w:rsid w:val="00031AA1"/>
    <w:rsid w:val="00072A89"/>
    <w:rsid w:val="00095F87"/>
    <w:rsid w:val="000C27DE"/>
    <w:rsid w:val="000E1E9C"/>
    <w:rsid w:val="00124911"/>
    <w:rsid w:val="001301A2"/>
    <w:rsid w:val="00142059"/>
    <w:rsid w:val="00150C99"/>
    <w:rsid w:val="001606FA"/>
    <w:rsid w:val="001671B6"/>
    <w:rsid w:val="00170885"/>
    <w:rsid w:val="001862C2"/>
    <w:rsid w:val="0019163B"/>
    <w:rsid w:val="00192955"/>
    <w:rsid w:val="001B1085"/>
    <w:rsid w:val="0020169C"/>
    <w:rsid w:val="002068FB"/>
    <w:rsid w:val="00221D4C"/>
    <w:rsid w:val="00223AAC"/>
    <w:rsid w:val="002275CC"/>
    <w:rsid w:val="002A488E"/>
    <w:rsid w:val="002C0E4A"/>
    <w:rsid w:val="002C3CFA"/>
    <w:rsid w:val="002C4235"/>
    <w:rsid w:val="002F050F"/>
    <w:rsid w:val="00347674"/>
    <w:rsid w:val="003565FF"/>
    <w:rsid w:val="003730FF"/>
    <w:rsid w:val="003774C9"/>
    <w:rsid w:val="003960EA"/>
    <w:rsid w:val="003C1AEC"/>
    <w:rsid w:val="003F7D53"/>
    <w:rsid w:val="0041240D"/>
    <w:rsid w:val="00424B2D"/>
    <w:rsid w:val="00431F3A"/>
    <w:rsid w:val="00447073"/>
    <w:rsid w:val="004543BC"/>
    <w:rsid w:val="0046550B"/>
    <w:rsid w:val="0047765B"/>
    <w:rsid w:val="004875E6"/>
    <w:rsid w:val="004B3DD5"/>
    <w:rsid w:val="004C789A"/>
    <w:rsid w:val="004D62D6"/>
    <w:rsid w:val="004D77B1"/>
    <w:rsid w:val="0050614D"/>
    <w:rsid w:val="0051661A"/>
    <w:rsid w:val="0051719C"/>
    <w:rsid w:val="0053120E"/>
    <w:rsid w:val="00543846"/>
    <w:rsid w:val="0054706F"/>
    <w:rsid w:val="005A123D"/>
    <w:rsid w:val="005D7965"/>
    <w:rsid w:val="005E12D7"/>
    <w:rsid w:val="006111CA"/>
    <w:rsid w:val="00614CC4"/>
    <w:rsid w:val="0061659E"/>
    <w:rsid w:val="00621328"/>
    <w:rsid w:val="00640C2F"/>
    <w:rsid w:val="00680802"/>
    <w:rsid w:val="0068111A"/>
    <w:rsid w:val="006A1846"/>
    <w:rsid w:val="006A5728"/>
    <w:rsid w:val="006B1A7C"/>
    <w:rsid w:val="006C41E6"/>
    <w:rsid w:val="006F666F"/>
    <w:rsid w:val="0071342B"/>
    <w:rsid w:val="007269F1"/>
    <w:rsid w:val="007322AF"/>
    <w:rsid w:val="00770D98"/>
    <w:rsid w:val="00787F5B"/>
    <w:rsid w:val="007925B2"/>
    <w:rsid w:val="007A49D7"/>
    <w:rsid w:val="007B5B3B"/>
    <w:rsid w:val="007C0788"/>
    <w:rsid w:val="007D0EFB"/>
    <w:rsid w:val="007D564D"/>
    <w:rsid w:val="00813718"/>
    <w:rsid w:val="00813DE1"/>
    <w:rsid w:val="00831624"/>
    <w:rsid w:val="00872740"/>
    <w:rsid w:val="008A2120"/>
    <w:rsid w:val="008E46BD"/>
    <w:rsid w:val="008E6B85"/>
    <w:rsid w:val="0090414E"/>
    <w:rsid w:val="00905A5C"/>
    <w:rsid w:val="00910413"/>
    <w:rsid w:val="00910A16"/>
    <w:rsid w:val="00916F70"/>
    <w:rsid w:val="0092135C"/>
    <w:rsid w:val="00927224"/>
    <w:rsid w:val="00932042"/>
    <w:rsid w:val="00933CC9"/>
    <w:rsid w:val="00950D22"/>
    <w:rsid w:val="0095217E"/>
    <w:rsid w:val="00956159"/>
    <w:rsid w:val="009A3333"/>
    <w:rsid w:val="009E2A1D"/>
    <w:rsid w:val="009F2D97"/>
    <w:rsid w:val="00A33AF1"/>
    <w:rsid w:val="00A51E2B"/>
    <w:rsid w:val="00A76EF5"/>
    <w:rsid w:val="00A7746F"/>
    <w:rsid w:val="00A7796C"/>
    <w:rsid w:val="00A863D9"/>
    <w:rsid w:val="00A87A0F"/>
    <w:rsid w:val="00A96A77"/>
    <w:rsid w:val="00AA0611"/>
    <w:rsid w:val="00AA765A"/>
    <w:rsid w:val="00AC1CB3"/>
    <w:rsid w:val="00AC71B2"/>
    <w:rsid w:val="00AD7E8E"/>
    <w:rsid w:val="00B031E6"/>
    <w:rsid w:val="00B1578D"/>
    <w:rsid w:val="00B2041F"/>
    <w:rsid w:val="00B3292B"/>
    <w:rsid w:val="00B4172A"/>
    <w:rsid w:val="00B42F14"/>
    <w:rsid w:val="00B44CD5"/>
    <w:rsid w:val="00B57EF5"/>
    <w:rsid w:val="00B645F9"/>
    <w:rsid w:val="00B75260"/>
    <w:rsid w:val="00B94F6C"/>
    <w:rsid w:val="00BB5765"/>
    <w:rsid w:val="00BD5681"/>
    <w:rsid w:val="00C00354"/>
    <w:rsid w:val="00C019F0"/>
    <w:rsid w:val="00C0599D"/>
    <w:rsid w:val="00C15B7A"/>
    <w:rsid w:val="00C40BFE"/>
    <w:rsid w:val="00C416B9"/>
    <w:rsid w:val="00C42623"/>
    <w:rsid w:val="00C50083"/>
    <w:rsid w:val="00C54777"/>
    <w:rsid w:val="00C55574"/>
    <w:rsid w:val="00C62CD0"/>
    <w:rsid w:val="00C64F26"/>
    <w:rsid w:val="00C66C70"/>
    <w:rsid w:val="00C764E8"/>
    <w:rsid w:val="00C96FD7"/>
    <w:rsid w:val="00CC0304"/>
    <w:rsid w:val="00CD43A2"/>
    <w:rsid w:val="00D024B4"/>
    <w:rsid w:val="00D0495A"/>
    <w:rsid w:val="00D07A88"/>
    <w:rsid w:val="00D303A6"/>
    <w:rsid w:val="00D309E8"/>
    <w:rsid w:val="00D47FD0"/>
    <w:rsid w:val="00D67B24"/>
    <w:rsid w:val="00D809D2"/>
    <w:rsid w:val="00D86161"/>
    <w:rsid w:val="00D918B2"/>
    <w:rsid w:val="00D95F87"/>
    <w:rsid w:val="00DB41E0"/>
    <w:rsid w:val="00DC003F"/>
    <w:rsid w:val="00DC7236"/>
    <w:rsid w:val="00DC75EA"/>
    <w:rsid w:val="00DD6C3C"/>
    <w:rsid w:val="00E012A0"/>
    <w:rsid w:val="00E01A39"/>
    <w:rsid w:val="00E04FC5"/>
    <w:rsid w:val="00E2595F"/>
    <w:rsid w:val="00E31F0D"/>
    <w:rsid w:val="00E436E2"/>
    <w:rsid w:val="00E44813"/>
    <w:rsid w:val="00E54391"/>
    <w:rsid w:val="00E772A6"/>
    <w:rsid w:val="00E83AEF"/>
    <w:rsid w:val="00EA22CB"/>
    <w:rsid w:val="00EA37CD"/>
    <w:rsid w:val="00EB28D6"/>
    <w:rsid w:val="00ED6C9C"/>
    <w:rsid w:val="00EE1B70"/>
    <w:rsid w:val="00EE38C4"/>
    <w:rsid w:val="00EE5E84"/>
    <w:rsid w:val="00F07EDD"/>
    <w:rsid w:val="00F1700F"/>
    <w:rsid w:val="00F452DD"/>
    <w:rsid w:val="00F51B64"/>
    <w:rsid w:val="00F51CA3"/>
    <w:rsid w:val="00F53E46"/>
    <w:rsid w:val="00F71FB5"/>
    <w:rsid w:val="00F832F9"/>
    <w:rsid w:val="00FB57F7"/>
    <w:rsid w:val="00FC1C8F"/>
    <w:rsid w:val="00FC3BC3"/>
    <w:rsid w:val="00FD5252"/>
    <w:rsid w:val="00FE4E61"/>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760B2E"/>
  <w14:defaultImageDpi w14:val="0"/>
  <w15:docId w15:val="{EB09C2EC-4933-490D-80F3-167BC8D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DB41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06FA"/>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606FA"/>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61659E"/>
    <w:pPr>
      <w:jc w:val="center"/>
    </w:pPr>
  </w:style>
  <w:style w:type="character" w:customStyle="1" w:styleId="ab">
    <w:name w:val="記 (文字)"/>
    <w:basedOn w:val="a0"/>
    <w:link w:val="aa"/>
    <w:uiPriority w:val="99"/>
    <w:locked/>
    <w:rsid w:val="0061659E"/>
    <w:rPr>
      <w:rFonts w:ascii="ＭＳ 明朝" w:eastAsia="ＭＳ 明朝" w:cs="Times New Roman"/>
      <w:sz w:val="22"/>
      <w:szCs w:val="22"/>
    </w:rPr>
  </w:style>
  <w:style w:type="paragraph" w:styleId="ac">
    <w:name w:val="Closing"/>
    <w:basedOn w:val="a"/>
    <w:link w:val="ad"/>
    <w:uiPriority w:val="99"/>
    <w:unhideWhenUsed/>
    <w:rsid w:val="0061659E"/>
    <w:pPr>
      <w:jc w:val="right"/>
    </w:pPr>
  </w:style>
  <w:style w:type="character" w:customStyle="1" w:styleId="ad">
    <w:name w:val="結語 (文字)"/>
    <w:basedOn w:val="a0"/>
    <w:link w:val="ac"/>
    <w:uiPriority w:val="99"/>
    <w:locked/>
    <w:rsid w:val="0061659E"/>
    <w:rPr>
      <w:rFonts w:ascii="ＭＳ 明朝" w:eastAsia="ＭＳ 明朝" w:cs="Times New Roman"/>
      <w:sz w:val="22"/>
      <w:szCs w:val="22"/>
    </w:rPr>
  </w:style>
  <w:style w:type="table" w:styleId="ae">
    <w:name w:val="Grid Table Light"/>
    <w:basedOn w:val="a1"/>
    <w:uiPriority w:val="40"/>
    <w:rsid w:val="00D07A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07A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2">
    <w:name w:val="Plain Table 2"/>
    <w:basedOn w:val="a1"/>
    <w:uiPriority w:val="42"/>
    <w:rsid w:val="00D07A88"/>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af">
    <w:name w:val="annotation reference"/>
    <w:basedOn w:val="a0"/>
    <w:uiPriority w:val="99"/>
    <w:semiHidden/>
    <w:unhideWhenUsed/>
    <w:rsid w:val="00221D4C"/>
    <w:rPr>
      <w:rFonts w:cs="Times New Roman"/>
      <w:sz w:val="18"/>
      <w:szCs w:val="18"/>
    </w:rPr>
  </w:style>
  <w:style w:type="paragraph" w:styleId="af0">
    <w:name w:val="annotation text"/>
    <w:basedOn w:val="a"/>
    <w:link w:val="af1"/>
    <w:uiPriority w:val="99"/>
    <w:semiHidden/>
    <w:unhideWhenUsed/>
    <w:rsid w:val="00221D4C"/>
    <w:pPr>
      <w:jc w:val="left"/>
    </w:pPr>
  </w:style>
  <w:style w:type="character" w:customStyle="1" w:styleId="af1">
    <w:name w:val="コメント文字列 (文字)"/>
    <w:basedOn w:val="a0"/>
    <w:link w:val="af0"/>
    <w:uiPriority w:val="99"/>
    <w:semiHidden/>
    <w:locked/>
    <w:rsid w:val="00221D4C"/>
    <w:rPr>
      <w:rFonts w:ascii="ＭＳ 明朝" w:eastAsia="ＭＳ 明朝" w:cs="Times New Roman"/>
      <w:sz w:val="22"/>
      <w:szCs w:val="22"/>
    </w:rPr>
  </w:style>
  <w:style w:type="paragraph" w:styleId="af2">
    <w:name w:val="annotation subject"/>
    <w:basedOn w:val="af0"/>
    <w:next w:val="af0"/>
    <w:link w:val="af3"/>
    <w:uiPriority w:val="99"/>
    <w:semiHidden/>
    <w:unhideWhenUsed/>
    <w:rsid w:val="00221D4C"/>
    <w:rPr>
      <w:b/>
      <w:bCs/>
    </w:rPr>
  </w:style>
  <w:style w:type="character" w:customStyle="1" w:styleId="af3">
    <w:name w:val="コメント内容 (文字)"/>
    <w:basedOn w:val="af1"/>
    <w:link w:val="af2"/>
    <w:uiPriority w:val="99"/>
    <w:semiHidden/>
    <w:locked/>
    <w:rsid w:val="00221D4C"/>
    <w:rPr>
      <w:rFonts w:ascii="ＭＳ 明朝" w:eastAsia="ＭＳ 明朝"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5\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8CD0-4A40-4AD2-98D5-1C6C149C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原義様式用(38).dotx</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入江</cp:lastModifiedBy>
  <cp:revision>2</cp:revision>
  <cp:lastPrinted>2023-04-04T11:03:00Z</cp:lastPrinted>
  <dcterms:created xsi:type="dcterms:W3CDTF">2023-04-04T11:04:00Z</dcterms:created>
  <dcterms:modified xsi:type="dcterms:W3CDTF">2023-04-04T11:04:00Z</dcterms:modified>
</cp:coreProperties>
</file>