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1C4" w:rsidRDefault="009D71C4">
      <w:pPr>
        <w:rPr>
          <w:rFonts w:cs="Times New Roman"/>
        </w:rPr>
      </w:pPr>
      <w:bookmarkStart w:id="0" w:name="_GoBack"/>
      <w:bookmarkEnd w:id="0"/>
      <w:r w:rsidRPr="004110B0">
        <w:rPr>
          <w:rFonts w:ascii="ＭＳ ゴシック" w:eastAsia="ＭＳ ゴシック" w:hAnsi="ＭＳ ゴシック" w:hint="eastAsia"/>
        </w:rPr>
        <w:t>第９号様式</w:t>
      </w:r>
      <w:r>
        <w:rPr>
          <w:rFonts w:hint="eastAsia"/>
        </w:rPr>
        <w:t>（第９条関係）</w:t>
      </w:r>
    </w:p>
    <w:p w:rsidR="009D71C4" w:rsidRDefault="009D71C4">
      <w:pPr>
        <w:spacing w:before="240" w:line="280" w:lineRule="exact"/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武蔵野市子ども文化・スポーツ・体験活動団体支援事業費補助金事業決算書</w:t>
      </w:r>
    </w:p>
    <w:p w:rsidR="009D71C4" w:rsidRDefault="009D71C4">
      <w:pPr>
        <w:spacing w:line="320" w:lineRule="exact"/>
        <w:rPr>
          <w:rFonts w:cs="Times New Roman"/>
        </w:rPr>
      </w:pP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6"/>
        <w:gridCol w:w="6733"/>
      </w:tblGrid>
      <w:tr w:rsidR="009D71C4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2506" w:type="dxa"/>
            <w:vAlign w:val="center"/>
          </w:tcPr>
          <w:p w:rsidR="009D71C4" w:rsidRPr="002E15A7" w:rsidRDefault="009D71C4" w:rsidP="002E15A7">
            <w:pPr>
              <w:spacing w:line="240" w:lineRule="exact"/>
              <w:jc w:val="center"/>
              <w:rPr>
                <w:rFonts w:cs="Times New Roman"/>
                <w:sz w:val="24"/>
                <w:szCs w:val="22"/>
              </w:rPr>
            </w:pPr>
            <w:r w:rsidRPr="002E15A7">
              <w:rPr>
                <w:rFonts w:hint="eastAsia"/>
                <w:sz w:val="24"/>
                <w:szCs w:val="22"/>
              </w:rPr>
              <w:t>団体名</w:t>
            </w:r>
          </w:p>
        </w:tc>
        <w:tc>
          <w:tcPr>
            <w:tcW w:w="6733" w:type="dxa"/>
          </w:tcPr>
          <w:p w:rsidR="009D71C4" w:rsidRDefault="009D71C4">
            <w:pPr>
              <w:spacing w:line="28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9D71C4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2506" w:type="dxa"/>
            <w:vAlign w:val="center"/>
          </w:tcPr>
          <w:p w:rsidR="009D71C4" w:rsidRPr="002E15A7" w:rsidRDefault="009D71C4" w:rsidP="002E15A7">
            <w:pPr>
              <w:spacing w:line="240" w:lineRule="exact"/>
              <w:jc w:val="center"/>
              <w:rPr>
                <w:rFonts w:cs="Times New Roman"/>
                <w:sz w:val="24"/>
                <w:szCs w:val="22"/>
              </w:rPr>
            </w:pPr>
            <w:r w:rsidRPr="002E15A7">
              <w:rPr>
                <w:rFonts w:hint="eastAsia"/>
                <w:sz w:val="24"/>
                <w:szCs w:val="22"/>
              </w:rPr>
              <w:t>事業名称</w:t>
            </w:r>
          </w:p>
        </w:tc>
        <w:tc>
          <w:tcPr>
            <w:tcW w:w="6733" w:type="dxa"/>
          </w:tcPr>
          <w:p w:rsidR="009D71C4" w:rsidRDefault="009D71C4">
            <w:pPr>
              <w:spacing w:line="280" w:lineRule="exact"/>
              <w:rPr>
                <w:rFonts w:cs="Times New Roman"/>
                <w:sz w:val="22"/>
                <w:szCs w:val="22"/>
              </w:rPr>
            </w:pPr>
          </w:p>
        </w:tc>
      </w:tr>
    </w:tbl>
    <w:p w:rsidR="009D71C4" w:rsidRDefault="009D71C4">
      <w:pPr>
        <w:spacing w:line="280" w:lineRule="exact"/>
        <w:rPr>
          <w:rFonts w:cs="Times New Roman"/>
          <w:sz w:val="22"/>
          <w:szCs w:val="22"/>
        </w:rPr>
      </w:pPr>
    </w:p>
    <w:p w:rsidR="009D71C4" w:rsidRDefault="009D71C4">
      <w:pPr>
        <w:spacing w:after="20" w:line="280" w:lineRule="exact"/>
        <w:rPr>
          <w:rFonts w:cs="Times New Roman"/>
        </w:rPr>
      </w:pPr>
      <w:r>
        <w:rPr>
          <w:rFonts w:hint="eastAsia"/>
          <w:spacing w:val="20"/>
          <w:sz w:val="22"/>
          <w:szCs w:val="22"/>
        </w:rPr>
        <w:t xml:space="preserve">　</w:t>
      </w:r>
      <w:r w:rsidRPr="002E15A7">
        <w:rPr>
          <w:rFonts w:hint="eastAsia"/>
          <w:sz w:val="24"/>
          <w:szCs w:val="22"/>
        </w:rPr>
        <w:t>１</w:t>
      </w:r>
      <w:r w:rsidRPr="002E15A7">
        <w:rPr>
          <w:rFonts w:hint="eastAsia"/>
          <w:spacing w:val="20"/>
          <w:sz w:val="24"/>
          <w:szCs w:val="22"/>
        </w:rPr>
        <w:t xml:space="preserve">　</w:t>
      </w:r>
      <w:r w:rsidRPr="002E15A7">
        <w:rPr>
          <w:rFonts w:hint="eastAsia"/>
          <w:sz w:val="24"/>
          <w:szCs w:val="22"/>
        </w:rPr>
        <w:t>収入</w:t>
      </w: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0"/>
        <w:gridCol w:w="1750"/>
        <w:gridCol w:w="5739"/>
      </w:tblGrid>
      <w:tr w:rsidR="009D71C4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750" w:type="dxa"/>
            <w:vAlign w:val="center"/>
          </w:tcPr>
          <w:p w:rsidR="009D71C4" w:rsidRPr="002E15A7" w:rsidRDefault="009D71C4" w:rsidP="002E15A7">
            <w:pPr>
              <w:spacing w:line="240" w:lineRule="exact"/>
              <w:jc w:val="center"/>
              <w:rPr>
                <w:rFonts w:cs="Times New Roman"/>
                <w:sz w:val="24"/>
                <w:szCs w:val="22"/>
              </w:rPr>
            </w:pPr>
            <w:r w:rsidRPr="002E15A7">
              <w:rPr>
                <w:rFonts w:hint="eastAsia"/>
                <w:sz w:val="24"/>
                <w:szCs w:val="22"/>
              </w:rPr>
              <w:t>項目</w:t>
            </w:r>
          </w:p>
        </w:tc>
        <w:tc>
          <w:tcPr>
            <w:tcW w:w="1750" w:type="dxa"/>
            <w:vAlign w:val="center"/>
          </w:tcPr>
          <w:p w:rsidR="009D71C4" w:rsidRPr="002E15A7" w:rsidRDefault="009D71C4" w:rsidP="002E15A7">
            <w:pPr>
              <w:spacing w:line="240" w:lineRule="exact"/>
              <w:jc w:val="center"/>
              <w:rPr>
                <w:rFonts w:cs="Times New Roman"/>
                <w:sz w:val="24"/>
                <w:szCs w:val="22"/>
              </w:rPr>
            </w:pPr>
            <w:r w:rsidRPr="002E15A7">
              <w:rPr>
                <w:rFonts w:hint="eastAsia"/>
                <w:sz w:val="24"/>
                <w:szCs w:val="22"/>
              </w:rPr>
              <w:t>金額（円）</w:t>
            </w:r>
          </w:p>
        </w:tc>
        <w:tc>
          <w:tcPr>
            <w:tcW w:w="5739" w:type="dxa"/>
            <w:vAlign w:val="center"/>
          </w:tcPr>
          <w:p w:rsidR="009D71C4" w:rsidRPr="002E15A7" w:rsidRDefault="009D71C4" w:rsidP="002E15A7">
            <w:pPr>
              <w:spacing w:line="240" w:lineRule="exact"/>
              <w:jc w:val="center"/>
              <w:rPr>
                <w:rFonts w:cs="Times New Roman"/>
                <w:sz w:val="24"/>
                <w:szCs w:val="22"/>
              </w:rPr>
            </w:pPr>
            <w:r w:rsidRPr="002E15A7">
              <w:rPr>
                <w:rFonts w:hint="eastAsia"/>
                <w:sz w:val="24"/>
                <w:szCs w:val="22"/>
              </w:rPr>
              <w:t>説明（内容・積算根拠）</w:t>
            </w:r>
          </w:p>
        </w:tc>
      </w:tr>
      <w:tr w:rsidR="009D71C4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1750" w:type="dxa"/>
            <w:vAlign w:val="center"/>
          </w:tcPr>
          <w:p w:rsidR="009D71C4" w:rsidRDefault="009D71C4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子ども文化・スポーツ・体験活動団体支援事業費補助金</w:t>
            </w:r>
          </w:p>
        </w:tc>
        <w:tc>
          <w:tcPr>
            <w:tcW w:w="1750" w:type="dxa"/>
          </w:tcPr>
          <w:p w:rsidR="009D71C4" w:rsidRDefault="009D71C4">
            <w:pPr>
              <w:spacing w:line="2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39" w:type="dxa"/>
          </w:tcPr>
          <w:p w:rsidR="009D71C4" w:rsidRDefault="009D71C4">
            <w:pPr>
              <w:spacing w:line="28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9D71C4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750" w:type="dxa"/>
          </w:tcPr>
          <w:p w:rsidR="009D71C4" w:rsidRDefault="009D71C4">
            <w:pPr>
              <w:spacing w:line="2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0" w:type="dxa"/>
          </w:tcPr>
          <w:p w:rsidR="009D71C4" w:rsidRDefault="009D71C4">
            <w:pPr>
              <w:spacing w:line="2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39" w:type="dxa"/>
          </w:tcPr>
          <w:p w:rsidR="009D71C4" w:rsidRDefault="009D71C4">
            <w:pPr>
              <w:spacing w:line="28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9D71C4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750" w:type="dxa"/>
          </w:tcPr>
          <w:p w:rsidR="009D71C4" w:rsidRDefault="009D71C4">
            <w:pPr>
              <w:spacing w:line="2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0" w:type="dxa"/>
          </w:tcPr>
          <w:p w:rsidR="009D71C4" w:rsidRDefault="009D71C4">
            <w:pPr>
              <w:spacing w:line="2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39" w:type="dxa"/>
          </w:tcPr>
          <w:p w:rsidR="009D71C4" w:rsidRDefault="009D71C4">
            <w:pPr>
              <w:spacing w:line="28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9D71C4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750" w:type="dxa"/>
          </w:tcPr>
          <w:p w:rsidR="009D71C4" w:rsidRDefault="009D71C4">
            <w:pPr>
              <w:spacing w:line="2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0" w:type="dxa"/>
          </w:tcPr>
          <w:p w:rsidR="009D71C4" w:rsidRDefault="009D71C4">
            <w:pPr>
              <w:spacing w:line="2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39" w:type="dxa"/>
          </w:tcPr>
          <w:p w:rsidR="009D71C4" w:rsidRDefault="009D71C4">
            <w:pPr>
              <w:spacing w:line="28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9D71C4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750" w:type="dxa"/>
            <w:vAlign w:val="center"/>
          </w:tcPr>
          <w:p w:rsidR="009D71C4" w:rsidRDefault="009D71C4" w:rsidP="002E15A7">
            <w:pPr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E15A7">
              <w:rPr>
                <w:rFonts w:hint="eastAsia"/>
                <w:sz w:val="24"/>
                <w:szCs w:val="22"/>
              </w:rPr>
              <w:t>収入合計</w:t>
            </w:r>
          </w:p>
        </w:tc>
        <w:tc>
          <w:tcPr>
            <w:tcW w:w="1750" w:type="dxa"/>
          </w:tcPr>
          <w:p w:rsidR="009D71C4" w:rsidRDefault="009D71C4">
            <w:pPr>
              <w:spacing w:line="2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39" w:type="dxa"/>
          </w:tcPr>
          <w:p w:rsidR="009D71C4" w:rsidRDefault="009D71C4">
            <w:pPr>
              <w:spacing w:line="280" w:lineRule="exact"/>
              <w:rPr>
                <w:rFonts w:cs="Times New Roman"/>
                <w:sz w:val="22"/>
                <w:szCs w:val="22"/>
              </w:rPr>
            </w:pPr>
          </w:p>
        </w:tc>
      </w:tr>
    </w:tbl>
    <w:p w:rsidR="009D71C4" w:rsidRDefault="009D71C4">
      <w:pPr>
        <w:spacing w:line="280" w:lineRule="exact"/>
        <w:rPr>
          <w:rFonts w:cs="Times New Roman"/>
          <w:sz w:val="22"/>
          <w:szCs w:val="22"/>
        </w:rPr>
      </w:pPr>
    </w:p>
    <w:p w:rsidR="009D71C4" w:rsidRDefault="009D71C4">
      <w:pPr>
        <w:spacing w:before="40" w:after="20" w:line="280" w:lineRule="exact"/>
        <w:rPr>
          <w:rFonts w:cs="Times New Roman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 xml:space="preserve">　</w:t>
      </w:r>
      <w:r w:rsidRPr="002E15A7">
        <w:rPr>
          <w:rFonts w:hint="eastAsia"/>
          <w:sz w:val="24"/>
          <w:szCs w:val="22"/>
        </w:rPr>
        <w:t>２</w:t>
      </w:r>
      <w:r w:rsidRPr="002E15A7">
        <w:rPr>
          <w:rFonts w:hint="eastAsia"/>
          <w:spacing w:val="20"/>
          <w:sz w:val="24"/>
          <w:szCs w:val="22"/>
        </w:rPr>
        <w:t xml:space="preserve">　</w:t>
      </w:r>
      <w:r w:rsidRPr="002E15A7">
        <w:rPr>
          <w:rFonts w:hint="eastAsia"/>
          <w:sz w:val="24"/>
          <w:szCs w:val="22"/>
        </w:rPr>
        <w:t>支出</w:t>
      </w:r>
    </w:p>
    <w:tbl>
      <w:tblPr>
        <w:tblW w:w="9225" w:type="dxa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1750"/>
        <w:gridCol w:w="4255"/>
        <w:gridCol w:w="1484"/>
      </w:tblGrid>
      <w:tr w:rsidR="009D71C4" w:rsidTr="002E15A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736" w:type="dxa"/>
            <w:vAlign w:val="center"/>
          </w:tcPr>
          <w:p w:rsidR="009D71C4" w:rsidRPr="002E15A7" w:rsidRDefault="009D71C4" w:rsidP="002E15A7">
            <w:pPr>
              <w:spacing w:line="240" w:lineRule="exact"/>
              <w:jc w:val="center"/>
              <w:rPr>
                <w:rFonts w:cs="Times New Roman"/>
                <w:sz w:val="24"/>
                <w:szCs w:val="22"/>
              </w:rPr>
            </w:pPr>
            <w:r w:rsidRPr="002E15A7">
              <w:rPr>
                <w:rFonts w:hint="eastAsia"/>
                <w:sz w:val="24"/>
                <w:szCs w:val="22"/>
              </w:rPr>
              <w:t>項目</w:t>
            </w:r>
          </w:p>
        </w:tc>
        <w:tc>
          <w:tcPr>
            <w:tcW w:w="1750" w:type="dxa"/>
            <w:vAlign w:val="center"/>
          </w:tcPr>
          <w:p w:rsidR="009D71C4" w:rsidRPr="002E15A7" w:rsidRDefault="009D71C4" w:rsidP="002E15A7">
            <w:pPr>
              <w:spacing w:line="240" w:lineRule="exact"/>
              <w:jc w:val="center"/>
              <w:rPr>
                <w:rFonts w:cs="Times New Roman"/>
                <w:sz w:val="24"/>
                <w:szCs w:val="22"/>
              </w:rPr>
            </w:pPr>
            <w:r w:rsidRPr="002E15A7">
              <w:rPr>
                <w:rFonts w:hint="eastAsia"/>
                <w:sz w:val="24"/>
                <w:szCs w:val="22"/>
              </w:rPr>
              <w:t>金額（円）</w:t>
            </w:r>
          </w:p>
        </w:tc>
        <w:tc>
          <w:tcPr>
            <w:tcW w:w="4255" w:type="dxa"/>
            <w:vAlign w:val="center"/>
          </w:tcPr>
          <w:p w:rsidR="009D71C4" w:rsidRPr="002E15A7" w:rsidRDefault="009D71C4" w:rsidP="002E15A7">
            <w:pPr>
              <w:spacing w:line="240" w:lineRule="exact"/>
              <w:jc w:val="center"/>
              <w:rPr>
                <w:rFonts w:cs="Times New Roman"/>
                <w:sz w:val="24"/>
                <w:szCs w:val="22"/>
              </w:rPr>
            </w:pPr>
            <w:r w:rsidRPr="002E15A7">
              <w:rPr>
                <w:rFonts w:hint="eastAsia"/>
                <w:sz w:val="24"/>
                <w:szCs w:val="22"/>
              </w:rPr>
              <w:t>説明（内容・積算根拠）</w:t>
            </w:r>
          </w:p>
        </w:tc>
        <w:tc>
          <w:tcPr>
            <w:tcW w:w="1484" w:type="dxa"/>
            <w:vAlign w:val="center"/>
          </w:tcPr>
          <w:p w:rsidR="009D71C4" w:rsidRDefault="009D71C4">
            <w:pPr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内補助対象</w:t>
            </w:r>
          </w:p>
          <w:p w:rsidR="009D71C4" w:rsidRDefault="009D71C4">
            <w:pPr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金額（円）</w:t>
            </w:r>
          </w:p>
        </w:tc>
      </w:tr>
      <w:tr w:rsidR="009D71C4" w:rsidTr="002E15A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736" w:type="dxa"/>
            <w:vAlign w:val="center"/>
          </w:tcPr>
          <w:p w:rsidR="009D71C4" w:rsidRDefault="009D71C4">
            <w:pPr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9D71C4" w:rsidRDefault="009D71C4">
            <w:pPr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5" w:type="dxa"/>
            <w:vAlign w:val="center"/>
          </w:tcPr>
          <w:p w:rsidR="009D71C4" w:rsidRDefault="009D71C4">
            <w:pPr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:rsidR="009D71C4" w:rsidRDefault="009D71C4">
            <w:pPr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D71C4" w:rsidTr="002E15A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736" w:type="dxa"/>
            <w:vAlign w:val="center"/>
          </w:tcPr>
          <w:p w:rsidR="009D71C4" w:rsidRDefault="009D71C4">
            <w:pPr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9D71C4" w:rsidRDefault="009D71C4">
            <w:pPr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5" w:type="dxa"/>
            <w:vAlign w:val="center"/>
          </w:tcPr>
          <w:p w:rsidR="009D71C4" w:rsidRDefault="009D71C4">
            <w:pPr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:rsidR="009D71C4" w:rsidRDefault="009D71C4">
            <w:pPr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D71C4" w:rsidTr="002E15A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736" w:type="dxa"/>
            <w:vAlign w:val="center"/>
          </w:tcPr>
          <w:p w:rsidR="009D71C4" w:rsidRDefault="009D71C4">
            <w:pPr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9D71C4" w:rsidRDefault="009D71C4">
            <w:pPr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5" w:type="dxa"/>
            <w:vAlign w:val="center"/>
          </w:tcPr>
          <w:p w:rsidR="009D71C4" w:rsidRDefault="009D71C4">
            <w:pPr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:rsidR="009D71C4" w:rsidRDefault="009D71C4">
            <w:pPr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D71C4" w:rsidTr="002E15A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736" w:type="dxa"/>
            <w:vAlign w:val="center"/>
          </w:tcPr>
          <w:p w:rsidR="009D71C4" w:rsidRDefault="009D71C4">
            <w:pPr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9D71C4" w:rsidRDefault="009D71C4">
            <w:pPr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5" w:type="dxa"/>
            <w:vAlign w:val="center"/>
          </w:tcPr>
          <w:p w:rsidR="009D71C4" w:rsidRDefault="009D71C4">
            <w:pPr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:rsidR="009D71C4" w:rsidRDefault="009D71C4">
            <w:pPr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D71C4" w:rsidTr="002E15A7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736" w:type="dxa"/>
            <w:vAlign w:val="center"/>
          </w:tcPr>
          <w:p w:rsidR="009D71C4" w:rsidRDefault="009D71C4">
            <w:pPr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9D71C4" w:rsidRDefault="009D71C4">
            <w:pPr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5" w:type="dxa"/>
            <w:vAlign w:val="center"/>
          </w:tcPr>
          <w:p w:rsidR="009D71C4" w:rsidRDefault="009D71C4">
            <w:pPr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:rsidR="009D71C4" w:rsidRDefault="009D71C4">
            <w:pPr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D71C4" w:rsidTr="002E15A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736" w:type="dxa"/>
            <w:vAlign w:val="center"/>
          </w:tcPr>
          <w:p w:rsidR="009D71C4" w:rsidRDefault="009D71C4">
            <w:pPr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9D71C4" w:rsidRDefault="009D71C4">
            <w:pPr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5" w:type="dxa"/>
            <w:vAlign w:val="center"/>
          </w:tcPr>
          <w:p w:rsidR="009D71C4" w:rsidRDefault="009D71C4">
            <w:pPr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:rsidR="009D71C4" w:rsidRDefault="009D71C4">
            <w:pPr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D71C4" w:rsidTr="002E15A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736" w:type="dxa"/>
            <w:vAlign w:val="center"/>
          </w:tcPr>
          <w:p w:rsidR="009D71C4" w:rsidRDefault="009D71C4">
            <w:pPr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9D71C4" w:rsidRDefault="009D71C4">
            <w:pPr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5" w:type="dxa"/>
            <w:vAlign w:val="center"/>
          </w:tcPr>
          <w:p w:rsidR="009D71C4" w:rsidRDefault="009D71C4">
            <w:pPr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:rsidR="009D71C4" w:rsidRDefault="009D71C4">
            <w:pPr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D71C4" w:rsidTr="002E15A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736" w:type="dxa"/>
            <w:vAlign w:val="center"/>
          </w:tcPr>
          <w:p w:rsidR="009D71C4" w:rsidRDefault="009D71C4">
            <w:pPr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9D71C4" w:rsidRDefault="009D71C4">
            <w:pPr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5" w:type="dxa"/>
            <w:vAlign w:val="center"/>
          </w:tcPr>
          <w:p w:rsidR="009D71C4" w:rsidRDefault="009D71C4">
            <w:pPr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:rsidR="009D71C4" w:rsidRDefault="009D71C4">
            <w:pPr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D71C4" w:rsidTr="002E15A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736" w:type="dxa"/>
            <w:vAlign w:val="center"/>
          </w:tcPr>
          <w:p w:rsidR="009D71C4" w:rsidRDefault="009D71C4">
            <w:pPr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9D71C4" w:rsidRDefault="009D71C4">
            <w:pPr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5" w:type="dxa"/>
            <w:vAlign w:val="center"/>
          </w:tcPr>
          <w:p w:rsidR="009D71C4" w:rsidRDefault="009D71C4">
            <w:pPr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:rsidR="009D71C4" w:rsidRDefault="009D71C4">
            <w:pPr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D71C4" w:rsidTr="002E15A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736" w:type="dxa"/>
            <w:vAlign w:val="center"/>
          </w:tcPr>
          <w:p w:rsidR="009D71C4" w:rsidRDefault="009D71C4">
            <w:pPr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9D71C4" w:rsidRDefault="009D71C4">
            <w:pPr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5" w:type="dxa"/>
            <w:vAlign w:val="center"/>
          </w:tcPr>
          <w:p w:rsidR="009D71C4" w:rsidRDefault="009D71C4">
            <w:pPr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:rsidR="009D71C4" w:rsidRDefault="009D71C4">
            <w:pPr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D71C4" w:rsidTr="002E15A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736" w:type="dxa"/>
            <w:vAlign w:val="center"/>
          </w:tcPr>
          <w:p w:rsidR="009D71C4" w:rsidRDefault="009D71C4">
            <w:pPr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9D71C4" w:rsidRDefault="009D71C4">
            <w:pPr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5" w:type="dxa"/>
            <w:vAlign w:val="center"/>
          </w:tcPr>
          <w:p w:rsidR="009D71C4" w:rsidRDefault="009D71C4">
            <w:pPr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:rsidR="009D71C4" w:rsidRDefault="009D71C4">
            <w:pPr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D71C4" w:rsidTr="002E15A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36" w:type="dxa"/>
            <w:vAlign w:val="center"/>
          </w:tcPr>
          <w:p w:rsidR="009D71C4" w:rsidRDefault="009D71C4" w:rsidP="002E15A7">
            <w:pPr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E15A7">
              <w:rPr>
                <w:rFonts w:hint="eastAsia"/>
                <w:sz w:val="24"/>
                <w:szCs w:val="22"/>
              </w:rPr>
              <w:t>支出合計</w:t>
            </w:r>
          </w:p>
        </w:tc>
        <w:tc>
          <w:tcPr>
            <w:tcW w:w="1750" w:type="dxa"/>
            <w:vAlign w:val="center"/>
          </w:tcPr>
          <w:p w:rsidR="009D71C4" w:rsidRDefault="009D71C4">
            <w:pPr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5" w:type="dxa"/>
            <w:vAlign w:val="center"/>
          </w:tcPr>
          <w:p w:rsidR="009D71C4" w:rsidRDefault="009D71C4">
            <w:pPr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:rsidR="009D71C4" w:rsidRDefault="009D71C4">
            <w:pPr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9D71C4" w:rsidRPr="002E15A7" w:rsidRDefault="009D71C4">
      <w:pPr>
        <w:spacing w:line="240" w:lineRule="exact"/>
        <w:rPr>
          <w:rFonts w:cs="Times New Roman"/>
          <w:sz w:val="18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 w:rsidRPr="002E15A7">
        <w:rPr>
          <w:rFonts w:hint="eastAsia"/>
          <w:sz w:val="18"/>
          <w:szCs w:val="20"/>
        </w:rPr>
        <w:t>注</w:t>
      </w:r>
    </w:p>
    <w:p w:rsidR="009D71C4" w:rsidRPr="002E15A7" w:rsidRDefault="009D71C4">
      <w:pPr>
        <w:spacing w:line="240" w:lineRule="exact"/>
        <w:rPr>
          <w:rFonts w:cs="Times New Roman"/>
          <w:sz w:val="18"/>
          <w:szCs w:val="20"/>
        </w:rPr>
      </w:pPr>
      <w:r w:rsidRPr="002E15A7">
        <w:rPr>
          <w:rFonts w:hint="eastAsia"/>
          <w:sz w:val="18"/>
          <w:szCs w:val="20"/>
        </w:rPr>
        <w:t xml:space="preserve">　</w:t>
      </w:r>
      <w:r w:rsidRPr="002E15A7">
        <w:rPr>
          <w:sz w:val="18"/>
          <w:szCs w:val="20"/>
        </w:rPr>
        <w:t xml:space="preserve"> </w:t>
      </w:r>
      <w:r w:rsidRPr="002E15A7">
        <w:rPr>
          <w:rFonts w:hint="eastAsia"/>
          <w:sz w:val="18"/>
          <w:szCs w:val="20"/>
        </w:rPr>
        <w:t xml:space="preserve">１　</w:t>
      </w:r>
      <w:r w:rsidRPr="002E15A7">
        <w:rPr>
          <w:sz w:val="18"/>
          <w:szCs w:val="20"/>
        </w:rPr>
        <w:t xml:space="preserve"> </w:t>
      </w:r>
      <w:r w:rsidRPr="002E15A7">
        <w:rPr>
          <w:rFonts w:hint="eastAsia"/>
          <w:spacing w:val="-6"/>
          <w:sz w:val="18"/>
          <w:szCs w:val="20"/>
        </w:rPr>
        <w:t>収入合計と支出合計とは同額となるように作成してください</w:t>
      </w:r>
      <w:r w:rsidRPr="002E15A7">
        <w:rPr>
          <w:rFonts w:hint="eastAsia"/>
          <w:sz w:val="18"/>
          <w:szCs w:val="20"/>
        </w:rPr>
        <w:t>。</w:t>
      </w:r>
    </w:p>
    <w:p w:rsidR="009D71C4" w:rsidRDefault="009D71C4">
      <w:pPr>
        <w:spacing w:line="240" w:lineRule="exact"/>
        <w:rPr>
          <w:rFonts w:cs="Times New Roman"/>
          <w:sz w:val="20"/>
          <w:szCs w:val="20"/>
        </w:rPr>
      </w:pPr>
      <w:r w:rsidRPr="002E15A7">
        <w:rPr>
          <w:rFonts w:hint="eastAsia"/>
          <w:sz w:val="18"/>
          <w:szCs w:val="20"/>
        </w:rPr>
        <w:t xml:space="preserve">　</w:t>
      </w:r>
      <w:r w:rsidRPr="002E15A7">
        <w:rPr>
          <w:sz w:val="18"/>
          <w:szCs w:val="20"/>
        </w:rPr>
        <w:t xml:space="preserve"> </w:t>
      </w:r>
      <w:r w:rsidRPr="002E15A7">
        <w:rPr>
          <w:rFonts w:hint="eastAsia"/>
          <w:sz w:val="18"/>
          <w:szCs w:val="20"/>
        </w:rPr>
        <w:t xml:space="preserve">２　</w:t>
      </w:r>
      <w:r w:rsidRPr="002E15A7">
        <w:rPr>
          <w:sz w:val="18"/>
          <w:szCs w:val="20"/>
        </w:rPr>
        <w:t xml:space="preserve"> </w:t>
      </w:r>
      <w:r w:rsidRPr="002E15A7">
        <w:rPr>
          <w:rFonts w:hint="eastAsia"/>
          <w:spacing w:val="-6"/>
          <w:sz w:val="18"/>
          <w:szCs w:val="20"/>
        </w:rPr>
        <w:t>武蔵野市子ども文化・スポーツ・体験活動団体支援事業費補助金については、必ず記載してください</w:t>
      </w:r>
      <w:r w:rsidRPr="002E15A7">
        <w:rPr>
          <w:rFonts w:hint="eastAsia"/>
          <w:sz w:val="18"/>
          <w:szCs w:val="20"/>
        </w:rPr>
        <w:t>。</w:t>
      </w:r>
    </w:p>
    <w:sectPr w:rsidR="009D71C4">
      <w:pgSz w:w="11900" w:h="16832" w:code="9"/>
      <w:pgMar w:top="1134" w:right="1191" w:bottom="1134" w:left="1191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AD9" w:rsidRDefault="00065AD9" w:rsidP="002E15A7">
      <w:r>
        <w:separator/>
      </w:r>
    </w:p>
  </w:endnote>
  <w:endnote w:type="continuationSeparator" w:id="0">
    <w:p w:rsidR="00065AD9" w:rsidRDefault="00065AD9" w:rsidP="002E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AD9" w:rsidRDefault="00065AD9" w:rsidP="002E15A7">
      <w:r>
        <w:separator/>
      </w:r>
    </w:p>
  </w:footnote>
  <w:footnote w:type="continuationSeparator" w:id="0">
    <w:p w:rsidR="00065AD9" w:rsidRDefault="00065AD9" w:rsidP="002E1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attachedTemplate r:id="rId1"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84"/>
    <w:rsid w:val="00065AD9"/>
    <w:rsid w:val="00164312"/>
    <w:rsid w:val="002E15A7"/>
    <w:rsid w:val="004110B0"/>
    <w:rsid w:val="00474B04"/>
    <w:rsid w:val="00717B36"/>
    <w:rsid w:val="008C3D84"/>
    <w:rsid w:val="00963CDE"/>
    <w:rsid w:val="009D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47AC2B-0829-4DA1-A9C1-5C936A56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Times New Roman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15A7"/>
    <w:rPr>
      <w:rFonts w:ascii="ＭＳ 明朝" w:eastAsia="ＭＳ 明朝" w:hAnsi="Times New Roman" w:cs="ＭＳ 明朝"/>
    </w:rPr>
  </w:style>
  <w:style w:type="paragraph" w:styleId="a5">
    <w:name w:val="footer"/>
    <w:basedOn w:val="a"/>
    <w:link w:val="a6"/>
    <w:uiPriority w:val="99"/>
    <w:unhideWhenUsed/>
    <w:rsid w:val="002E1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15A7"/>
    <w:rPr>
      <w:rFonts w:ascii="ＭＳ 明朝" w:eastAsia="ＭＳ 明朝" w:hAnsi="Times New Roman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_007\&#12487;&#12473;&#12463;&#12488;&#12483;&#12503;\&#65313;&#65331;&#2080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ＡＳ元.dot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第９号様式（第９条関係）</vt:lpstr>
    </vt:vector>
  </TitlesOfParts>
  <Company>データ事業部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第９号様式（第９条関係）</dc:title>
  <dc:subject/>
  <dc:creator>USER</dc:creator>
  <cp:keywords/>
  <dc:description/>
  <cp:lastModifiedBy>武蔵野市役所</cp:lastModifiedBy>
  <cp:revision>2</cp:revision>
  <cp:lastPrinted>2012-02-07T02:12:00Z</cp:lastPrinted>
  <dcterms:created xsi:type="dcterms:W3CDTF">2021-06-16T06:42:00Z</dcterms:created>
  <dcterms:modified xsi:type="dcterms:W3CDTF">2021-06-16T06:42:00Z</dcterms:modified>
</cp:coreProperties>
</file>